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0AF1" w14:textId="77777777" w:rsidR="00874AE9" w:rsidRPr="00886201" w:rsidRDefault="00874AE9" w:rsidP="00B94CB4">
      <w:pPr>
        <w:spacing w:after="60"/>
        <w:ind w:left="1275"/>
        <w:rPr>
          <w:rFonts w:ascii="Arial" w:eastAsia="Arial" w:hAnsi="Arial" w:cs="Arial"/>
          <w:sz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C3EB64" wp14:editId="4C2A4713">
            <wp:simplePos x="0" y="0"/>
            <wp:positionH relativeFrom="column">
              <wp:posOffset>120015</wp:posOffset>
            </wp:positionH>
            <wp:positionV relativeFrom="paragraph">
              <wp:posOffset>5715</wp:posOffset>
            </wp:positionV>
            <wp:extent cx="1304925" cy="1095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7"/>
        </w:rPr>
        <w:t xml:space="preserve"> </w:t>
      </w:r>
    </w:p>
    <w:p w14:paraId="5444ABF9" w14:textId="77777777" w:rsidR="00874AE9" w:rsidRDefault="00874AE9" w:rsidP="00CD7AD0">
      <w:pPr>
        <w:spacing w:after="0"/>
        <w:ind w:left="389" w:right="4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F593C6" wp14:editId="4432CDAC">
            <wp:simplePos x="0" y="0"/>
            <wp:positionH relativeFrom="column">
              <wp:posOffset>5996306</wp:posOffset>
            </wp:positionH>
            <wp:positionV relativeFrom="paragraph">
              <wp:posOffset>-6536</wp:posOffset>
            </wp:positionV>
            <wp:extent cx="647700" cy="342900"/>
            <wp:effectExtent l="0" t="0" r="0" b="0"/>
            <wp:wrapSquare wrapText="bothSides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                      Contrat d’apprentissage</w:t>
      </w:r>
    </w:p>
    <w:p w14:paraId="69864300" w14:textId="77777777" w:rsidR="00874AE9" w:rsidRDefault="00874AE9" w:rsidP="00780CA3">
      <w:pPr>
        <w:spacing w:after="0" w:line="262" w:lineRule="auto"/>
        <w:ind w:left="389"/>
        <w:jc w:val="center"/>
        <w:rPr>
          <w:rFonts w:ascii="Times New Roman" w:eastAsia="Times New Roman" w:hAnsi="Times New Roman" w:cs="Times New Roman"/>
          <w:sz w:val="17"/>
        </w:rPr>
      </w:pPr>
      <w:r>
        <w:rPr>
          <w:rFonts w:ascii="Arial" w:eastAsia="Arial" w:hAnsi="Arial" w:cs="Arial"/>
          <w:sz w:val="17"/>
        </w:rPr>
        <w:t xml:space="preserve">                                                    (art. L6211-1 et suivants du code du travail)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13"/>
        </w:rPr>
        <w:t xml:space="preserve"> </w:t>
      </w:r>
      <w:r>
        <w:rPr>
          <w:rFonts w:ascii="Times New Roman" w:eastAsia="Times New Roman" w:hAnsi="Times New Roman" w:cs="Times New Roman"/>
          <w:b/>
          <w:sz w:val="13"/>
        </w:rPr>
        <w:tab/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5EC54525" w14:textId="77777777" w:rsidR="00874AE9" w:rsidRDefault="00874AE9" w:rsidP="00780CA3">
      <w:pPr>
        <w:spacing w:after="0" w:line="262" w:lineRule="auto"/>
        <w:ind w:left="389"/>
        <w:jc w:val="center"/>
      </w:pPr>
    </w:p>
    <w:p w14:paraId="50FA76BB" w14:textId="77777777" w:rsidR="00874AE9" w:rsidRDefault="00874AE9" w:rsidP="00B6231D">
      <w:pPr>
        <w:tabs>
          <w:tab w:val="center" w:pos="5674"/>
          <w:tab w:val="right" w:pos="10509"/>
        </w:tabs>
        <w:spacing w:after="71" w:line="216" w:lineRule="auto"/>
        <w:jc w:val="center"/>
      </w:pPr>
      <w:r>
        <w:rPr>
          <w:rFonts w:ascii="Arial" w:eastAsia="Arial" w:hAnsi="Arial" w:cs="Arial"/>
          <w:b/>
          <w:sz w:val="17"/>
        </w:rPr>
        <w:t xml:space="preserve">                                                            (Lire ATTENTIVEMENT la notice </w:t>
      </w:r>
      <w:proofErr w:type="spellStart"/>
      <w:r>
        <w:rPr>
          <w:rFonts w:ascii="Arial" w:eastAsia="Arial" w:hAnsi="Arial" w:cs="Arial"/>
          <w:b/>
          <w:sz w:val="17"/>
        </w:rPr>
        <w:t>Cerfa</w:t>
      </w:r>
      <w:proofErr w:type="spellEnd"/>
      <w:r>
        <w:rPr>
          <w:rFonts w:ascii="Arial" w:eastAsia="Arial" w:hAnsi="Arial" w:cs="Arial"/>
          <w:b/>
          <w:sz w:val="17"/>
        </w:rPr>
        <w:t xml:space="preserve"> de remplir ce document)                              </w:t>
      </w:r>
      <w:r>
        <w:rPr>
          <w:rFonts w:ascii="Times New Roman" w:eastAsia="Times New Roman" w:hAnsi="Times New Roman" w:cs="Times New Roman"/>
          <w:b/>
          <w:sz w:val="15"/>
        </w:rPr>
        <w:t>N° 10103*09</w:t>
      </w:r>
    </w:p>
    <w:p w14:paraId="33A9B90E" w14:textId="77777777" w:rsidR="00874AE9" w:rsidRDefault="00874AE9" w:rsidP="00B94CB4">
      <w:pPr>
        <w:tabs>
          <w:tab w:val="center" w:pos="5891"/>
        </w:tabs>
        <w:spacing w:after="360"/>
        <w:ind w:left="1275"/>
        <w:rPr>
          <w:rFonts w:ascii="Arial" w:eastAsia="Arial" w:hAnsi="Arial" w:cs="Arial"/>
          <w:b/>
          <w:sz w:val="2"/>
        </w:rPr>
      </w:pPr>
      <w:r>
        <w:rPr>
          <w:rFonts w:ascii="Arial" w:eastAsia="Arial" w:hAnsi="Arial" w:cs="Arial"/>
          <w:b/>
          <w:sz w:val="2"/>
        </w:rPr>
        <w:t xml:space="preserve"> </w:t>
      </w:r>
      <w:r>
        <w:rPr>
          <w:rFonts w:ascii="Arial" w:eastAsia="Arial" w:hAnsi="Arial" w:cs="Arial"/>
          <w:b/>
          <w:sz w:val="2"/>
        </w:rPr>
        <w:tab/>
      </w:r>
    </w:p>
    <w:p w14:paraId="112D0EC1" w14:textId="77777777" w:rsidR="00874AE9" w:rsidRDefault="00874AE9" w:rsidP="00B94CB4">
      <w:pPr>
        <w:tabs>
          <w:tab w:val="center" w:pos="5891"/>
        </w:tabs>
        <w:spacing w:after="60"/>
        <w:ind w:left="1275"/>
        <w:jc w:val="center"/>
      </w:pPr>
      <w:r>
        <w:rPr>
          <w:rFonts w:ascii="Arial" w:eastAsia="Arial" w:hAnsi="Arial" w:cs="Arial"/>
          <w:b/>
        </w:rPr>
        <w:t>Mode contractuel de l’apprentissage l</w:t>
      </w:r>
      <w:r w:rsidRPr="00383605">
        <w:rPr>
          <w:rFonts w:ascii="Arial" w:eastAsia="Arial" w:hAnsi="Arial" w:cs="Arial"/>
          <w:b/>
          <w:noProof/>
          <w:u w:val="single"/>
        </w:rPr>
        <w:t>1</w:t>
      </w:r>
      <w:r>
        <w:rPr>
          <w:rFonts w:ascii="Arial" w:eastAsia="Arial" w:hAnsi="Arial" w:cs="Arial"/>
          <w:b/>
        </w:rPr>
        <w:t>l</w:t>
      </w:r>
    </w:p>
    <w:tbl>
      <w:tblPr>
        <w:tblStyle w:val="TableGrid"/>
        <w:tblW w:w="11113" w:type="dxa"/>
        <w:tblInd w:w="1" w:type="dxa"/>
        <w:tblLayout w:type="fixed"/>
        <w:tblCellMar>
          <w:top w:w="5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5556"/>
        <w:gridCol w:w="5557"/>
      </w:tblGrid>
      <w:tr w:rsidR="00874AE9" w14:paraId="572AE3B1" w14:textId="77777777" w:rsidTr="00173BA1">
        <w:tc>
          <w:tcPr>
            <w:tcW w:w="1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89BAC3A" w14:textId="77777777" w:rsidR="00874AE9" w:rsidRDefault="00874AE9" w:rsidP="00120F6F">
            <w:pPr>
              <w:spacing w:before="40" w:after="40"/>
              <w:ind w:left="1546"/>
            </w:pPr>
            <w:r>
              <w:rPr>
                <w:rFonts w:ascii="Arial" w:eastAsia="Arial" w:hAnsi="Arial" w:cs="Arial"/>
                <w:b/>
              </w:rPr>
              <w:t>L’EMPLOYEUR                [</w:t>
            </w:r>
            <w:r w:rsidRPr="00383605">
              <w:rPr>
                <w:rFonts w:ascii="Arial" w:eastAsia="Arial" w:hAnsi="Arial" w:cs="Arial"/>
                <w:b/>
                <w:noProof/>
              </w:rPr>
              <w:t>X</w:t>
            </w:r>
            <w:r>
              <w:rPr>
                <w:rFonts w:ascii="Arial" w:eastAsia="Arial" w:hAnsi="Arial" w:cs="Arial"/>
                <w:b/>
              </w:rPr>
              <w:t>] employeur privé                  [</w:t>
            </w:r>
            <w:r w:rsidRPr="00383605">
              <w:rPr>
                <w:rFonts w:ascii="Arial" w:eastAsia="Arial" w:hAnsi="Arial" w:cs="Arial"/>
                <w:b/>
                <w:noProof/>
              </w:rPr>
              <w:t>_</w:t>
            </w:r>
            <w:r>
              <w:rPr>
                <w:rFonts w:ascii="Arial" w:eastAsia="Arial" w:hAnsi="Arial" w:cs="Arial"/>
                <w:b/>
              </w:rPr>
              <w:t>] employeur « public »*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4AE9" w14:paraId="76FBAE86" w14:textId="77777777" w:rsidTr="00173BA1">
        <w:trPr>
          <w:trHeight w:val="3434"/>
        </w:trPr>
        <w:tc>
          <w:tcPr>
            <w:tcW w:w="5556" w:type="dxa"/>
            <w:tcBorders>
              <w:top w:val="single" w:sz="4" w:space="0" w:color="auto"/>
              <w:left w:val="single" w:sz="4" w:space="0" w:color="000000"/>
            </w:tcBorders>
          </w:tcPr>
          <w:p w14:paraId="236DE71A" w14:textId="77777777" w:rsidR="00874AE9" w:rsidRDefault="00874AE9" w:rsidP="00C77142">
            <w:pPr>
              <w:tabs>
                <w:tab w:val="center" w:pos="8058"/>
              </w:tabs>
              <w:spacing w:line="276" w:lineRule="auto"/>
            </w:pPr>
            <w:r>
              <w:rPr>
                <w:rFonts w:ascii="Arial" w:eastAsia="Arial" w:hAnsi="Arial" w:cs="Arial"/>
                <w:b/>
              </w:rPr>
              <w:t>Nom et prénom ou dénomination :</w:t>
            </w:r>
          </w:p>
          <w:p w14:paraId="375A26DA" w14:textId="77777777" w:rsidR="00874AE9" w:rsidRDefault="00874AE9" w:rsidP="00E855BF">
            <w:pPr>
              <w:spacing w:after="120" w:line="276" w:lineRule="auto"/>
            </w:pPr>
            <w:r>
              <w:rPr>
                <w:rFonts w:ascii="Arial" w:eastAsia="Arial" w:hAnsi="Arial" w:cs="Arial"/>
              </w:rPr>
              <w:t>Adresse de l’établissement d’exécution du contrat :</w:t>
            </w:r>
          </w:p>
          <w:p w14:paraId="18914A7F" w14:textId="104031EC" w:rsidR="00874AE9" w:rsidRPr="0056110A" w:rsidRDefault="00874AE9" w:rsidP="00103FDA">
            <w:pPr>
              <w:tabs>
                <w:tab w:val="center" w:pos="6784"/>
              </w:tabs>
              <w:spacing w:after="40" w:line="276" w:lineRule="auto"/>
              <w:rPr>
                <w:b/>
                <w:bCs/>
              </w:rPr>
            </w:pPr>
          </w:p>
          <w:p w14:paraId="18E3A0B0" w14:textId="77777777" w:rsidR="00874AE9" w:rsidRDefault="00874AE9" w:rsidP="00103FDA">
            <w:pPr>
              <w:tabs>
                <w:tab w:val="center" w:pos="7756"/>
              </w:tabs>
              <w:spacing w:after="40" w:line="276" w:lineRule="auto"/>
            </w:pPr>
            <w:r>
              <w:rPr>
                <w:rFonts w:ascii="Arial" w:eastAsia="Arial" w:hAnsi="Arial" w:cs="Arial"/>
              </w:rPr>
              <w:t xml:space="preserve">Complément : </w:t>
            </w:r>
            <w:r w:rsidRPr="00524456">
              <w:rPr>
                <w:rFonts w:ascii="Arial" w:eastAsia="Arial" w:hAnsi="Arial" w:cs="Arial"/>
                <w:bCs/>
              </w:rPr>
              <w:t xml:space="preserve"> </w:t>
            </w:r>
          </w:p>
          <w:p w14:paraId="6F983C67" w14:textId="09C7EEFF" w:rsidR="00874AE9" w:rsidRDefault="00874AE9" w:rsidP="00103FDA">
            <w:pPr>
              <w:tabs>
                <w:tab w:val="center" w:pos="5531"/>
              </w:tabs>
              <w:spacing w:after="40" w:line="276" w:lineRule="auto"/>
            </w:pPr>
            <w:r>
              <w:rPr>
                <w:rFonts w:ascii="Arial" w:eastAsia="Arial" w:hAnsi="Arial" w:cs="Arial"/>
              </w:rPr>
              <w:t xml:space="preserve">Code postal </w:t>
            </w:r>
            <w:r w:rsidRPr="0056110A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  <w:p w14:paraId="3E522BA9" w14:textId="56287252" w:rsidR="00874AE9" w:rsidRDefault="00874AE9" w:rsidP="00103FDA">
            <w:pPr>
              <w:spacing w:after="4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Commune : </w:t>
            </w:r>
          </w:p>
          <w:p w14:paraId="7161D021" w14:textId="68B68AC7" w:rsidR="00874AE9" w:rsidRDefault="00874AE9" w:rsidP="00103FDA">
            <w:pPr>
              <w:spacing w:after="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Téléphone :</w:t>
            </w:r>
            <w:r w:rsidRPr="0056110A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07A64BE" w14:textId="77777777" w:rsidR="00874AE9" w:rsidRDefault="00874AE9" w:rsidP="0097213D">
            <w:pPr>
              <w:tabs>
                <w:tab w:val="center" w:pos="5531"/>
              </w:tabs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Courriel </w:t>
            </w:r>
            <w:r w:rsidRPr="0056110A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  <w:p w14:paraId="0277B674" w14:textId="3DF6F013" w:rsidR="00874AE9" w:rsidRPr="00245A3A" w:rsidRDefault="00874AE9" w:rsidP="0097213D">
            <w:pPr>
              <w:tabs>
                <w:tab w:val="center" w:pos="5531"/>
              </w:tabs>
              <w:spacing w:line="276" w:lineRule="auto"/>
            </w:pPr>
          </w:p>
        </w:tc>
        <w:tc>
          <w:tcPr>
            <w:tcW w:w="5557" w:type="dxa"/>
            <w:tcBorders>
              <w:top w:val="single" w:sz="4" w:space="0" w:color="auto"/>
              <w:right w:val="single" w:sz="4" w:space="0" w:color="000000"/>
            </w:tcBorders>
          </w:tcPr>
          <w:p w14:paraId="459F230F" w14:textId="77777777" w:rsidR="00874AE9" w:rsidRDefault="00874AE9" w:rsidP="00C77142">
            <w:pPr>
              <w:tabs>
                <w:tab w:val="center" w:pos="8058"/>
              </w:tabs>
              <w:spacing w:line="276" w:lineRule="auto"/>
            </w:pPr>
            <w:r>
              <w:rPr>
                <w:rFonts w:ascii="Arial" w:eastAsia="Arial" w:hAnsi="Arial" w:cs="Arial"/>
                <w:b/>
              </w:rPr>
              <w:t>N°SIRET</w:t>
            </w:r>
            <w:r>
              <w:rPr>
                <w:rFonts w:ascii="Arial" w:eastAsia="Arial" w:hAnsi="Arial" w:cs="Arial"/>
              </w:rPr>
              <w:t xml:space="preserve"> de l’établissement d’exécution du contrat : </w:t>
            </w:r>
          </w:p>
          <w:p w14:paraId="204EF600" w14:textId="77777777" w:rsidR="00DD6AEC" w:rsidRDefault="00DD6AEC" w:rsidP="00E855BF">
            <w:pPr>
              <w:spacing w:after="120" w:line="276" w:lineRule="auto"/>
              <w:rPr>
                <w:rFonts w:ascii="Arial" w:eastAsia="Arial" w:hAnsi="Arial" w:cs="Arial"/>
                <w:b/>
                <w:bCs/>
                <w:noProof/>
              </w:rPr>
            </w:pPr>
          </w:p>
          <w:p w14:paraId="6F086718" w14:textId="7768C00D" w:rsidR="00874AE9" w:rsidRDefault="00874AE9" w:rsidP="00E855BF">
            <w:pPr>
              <w:spacing w:after="120" w:line="276" w:lineRule="auto"/>
              <w:rPr>
                <w:rFonts w:ascii="Arial" w:eastAsia="Arial" w:hAnsi="Arial" w:cs="Arial"/>
                <w:b/>
                <w:sz w:val="17"/>
              </w:rPr>
            </w:pPr>
            <w:r>
              <w:rPr>
                <w:rFonts w:ascii="Arial" w:eastAsia="Arial" w:hAnsi="Arial" w:cs="Arial"/>
              </w:rPr>
              <w:t xml:space="preserve">Type d’employeur : </w:t>
            </w:r>
          </w:p>
          <w:p w14:paraId="3067E92C" w14:textId="77777777" w:rsidR="00874AE9" w:rsidRPr="0056110A" w:rsidRDefault="00874AE9" w:rsidP="004B1287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Employeur spécifique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0</w:t>
            </w:r>
          </w:p>
          <w:p w14:paraId="1D6914BA" w14:textId="57932F39" w:rsidR="00874AE9" w:rsidRDefault="00874AE9" w:rsidP="00C77142">
            <w:pPr>
              <w:tabs>
                <w:tab w:val="center" w:pos="7756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Code activité de l’entreprise (NAF) : </w:t>
            </w:r>
          </w:p>
          <w:p w14:paraId="634CF1F2" w14:textId="77777777" w:rsidR="00874AE9" w:rsidRDefault="00874AE9" w:rsidP="00607C29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Effectif total salariés de l’entreprise : </w:t>
            </w:r>
          </w:p>
          <w:p w14:paraId="5A9FC00B" w14:textId="77777777" w:rsidR="00874AE9" w:rsidRDefault="00874AE9" w:rsidP="00173BA1">
            <w:pPr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</w:rPr>
              <w:t>Convention collective applicable :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5CC50DB8" w14:textId="77777777" w:rsidR="00DD6AEC" w:rsidRDefault="00DD6AEC" w:rsidP="004B1287">
            <w:pPr>
              <w:tabs>
                <w:tab w:val="center" w:pos="7321"/>
              </w:tabs>
              <w:spacing w:line="276" w:lineRule="auto"/>
              <w:rPr>
                <w:rFonts w:ascii="Arial" w:eastAsia="Arial" w:hAnsi="Arial" w:cs="Arial"/>
                <w:b/>
                <w:bCs/>
                <w:noProof/>
              </w:rPr>
            </w:pPr>
          </w:p>
          <w:p w14:paraId="7E06128B" w14:textId="77777777" w:rsidR="00DD6AEC" w:rsidRDefault="00DD6AEC" w:rsidP="004B1287">
            <w:pPr>
              <w:tabs>
                <w:tab w:val="center" w:pos="7321"/>
              </w:tabs>
              <w:spacing w:line="276" w:lineRule="auto"/>
              <w:rPr>
                <w:rFonts w:ascii="Arial" w:eastAsia="Arial" w:hAnsi="Arial" w:cs="Arial"/>
                <w:b/>
                <w:bCs/>
                <w:noProof/>
              </w:rPr>
            </w:pPr>
          </w:p>
          <w:p w14:paraId="6FA3B8F6" w14:textId="4A025C13" w:rsidR="00874AE9" w:rsidRDefault="00874AE9" w:rsidP="004B1287">
            <w:pPr>
              <w:tabs>
                <w:tab w:val="center" w:pos="7321"/>
              </w:tabs>
              <w:spacing w:line="276" w:lineRule="auto"/>
            </w:pPr>
            <w:r>
              <w:rPr>
                <w:rFonts w:ascii="Arial" w:eastAsia="Arial" w:hAnsi="Arial" w:cs="Arial"/>
              </w:rPr>
              <w:t xml:space="preserve">Code IDCC de la convention </w:t>
            </w:r>
          </w:p>
        </w:tc>
      </w:tr>
      <w:tr w:rsidR="00874AE9" w14:paraId="6A98E4BA" w14:textId="77777777" w:rsidTr="00103FDA">
        <w:trPr>
          <w:trHeight w:val="265"/>
        </w:trPr>
        <w:tc>
          <w:tcPr>
            <w:tcW w:w="1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3FF2" w14:textId="77777777" w:rsidR="00874AE9" w:rsidRDefault="00874AE9" w:rsidP="00103FDA">
            <w:pPr>
              <w:tabs>
                <w:tab w:val="center" w:pos="8058"/>
              </w:tabs>
              <w:spacing w:after="4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*Pour les employeurs du secteur public, </w:t>
            </w:r>
            <w:r>
              <w:rPr>
                <w:rFonts w:ascii="Arial" w:eastAsia="Arial" w:hAnsi="Arial" w:cs="Arial"/>
                <w:sz w:val="18"/>
              </w:rPr>
              <w:t>adhésion de l’apprenti au régime spécifique d’assurance chômage : [</w:t>
            </w:r>
            <w:r w:rsidRPr="00383605">
              <w:rPr>
                <w:rFonts w:ascii="Arial" w:eastAsia="Arial" w:hAnsi="Arial" w:cs="Arial"/>
                <w:noProof/>
                <w:sz w:val="18"/>
              </w:rPr>
              <w:t>_</w:t>
            </w:r>
            <w:r>
              <w:rPr>
                <w:rFonts w:ascii="Arial" w:eastAsia="Arial" w:hAnsi="Arial" w:cs="Arial"/>
                <w:sz w:val="18"/>
              </w:rPr>
              <w:t>]</w:t>
            </w:r>
          </w:p>
        </w:tc>
      </w:tr>
      <w:tr w:rsidR="00874AE9" w14:paraId="37A4EE4D" w14:textId="77777777" w:rsidTr="001D7DC8">
        <w:tc>
          <w:tcPr>
            <w:tcW w:w="1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BAE28" w14:textId="77777777" w:rsidR="00874AE9" w:rsidRDefault="00874AE9" w:rsidP="00886201">
            <w:pPr>
              <w:spacing w:before="20" w:after="20"/>
              <w:ind w:left="22"/>
              <w:jc w:val="center"/>
            </w:pPr>
            <w:r>
              <w:rPr>
                <w:rFonts w:ascii="Arial" w:eastAsia="Arial" w:hAnsi="Arial" w:cs="Arial"/>
                <w:b/>
              </w:rPr>
              <w:t>L’APPRENTI(E)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4AE9" w14:paraId="1830EF43" w14:textId="77777777" w:rsidTr="001D7DC8">
        <w:tc>
          <w:tcPr>
            <w:tcW w:w="111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6DB89" w14:textId="3B4B3848" w:rsidR="00874AE9" w:rsidRDefault="00874AE9" w:rsidP="00FE34AB">
            <w:pPr>
              <w:tabs>
                <w:tab w:val="center" w:pos="7414"/>
              </w:tabs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 de naissance de l’apprenti(e) : </w:t>
            </w:r>
            <w:r w:rsidRPr="0056110A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874AE9" w14:paraId="45553154" w14:textId="77777777" w:rsidTr="001D7DC8">
        <w:tc>
          <w:tcPr>
            <w:tcW w:w="111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7A4AC" w14:textId="4FBAEE82" w:rsidR="00874AE9" w:rsidRPr="001D7DC8" w:rsidRDefault="00874AE9" w:rsidP="00FE34AB">
            <w:pPr>
              <w:tabs>
                <w:tab w:val="center" w:pos="7414"/>
              </w:tabs>
              <w:spacing w:after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t>Prénom de l’apprenti(e) :</w:t>
            </w:r>
          </w:p>
        </w:tc>
      </w:tr>
      <w:tr w:rsidR="00874AE9" w14:paraId="2E124D7B" w14:textId="77777777" w:rsidTr="00173BA1">
        <w:tc>
          <w:tcPr>
            <w:tcW w:w="5556" w:type="dxa"/>
            <w:tcBorders>
              <w:left w:val="single" w:sz="4" w:space="0" w:color="000000"/>
              <w:bottom w:val="single" w:sz="4" w:space="0" w:color="000000"/>
            </w:tcBorders>
          </w:tcPr>
          <w:p w14:paraId="70522AFF" w14:textId="515CCE96" w:rsidR="00874AE9" w:rsidRPr="001D7DC8" w:rsidRDefault="00874AE9" w:rsidP="004B1287">
            <w:pPr>
              <w:tabs>
                <w:tab w:val="center" w:pos="7414"/>
              </w:tabs>
              <w:rPr>
                <w:rFonts w:ascii="Arial" w:eastAsia="Arial" w:hAnsi="Arial" w:cs="Arial"/>
              </w:rPr>
            </w:pPr>
            <w:r w:rsidRPr="001D7DC8">
              <w:rPr>
                <w:rFonts w:ascii="Arial" w:eastAsia="Arial" w:hAnsi="Arial" w:cs="Arial"/>
              </w:rPr>
              <w:t>NIR de l’apprenti(e)* :</w:t>
            </w:r>
          </w:p>
          <w:p w14:paraId="1B485D6B" w14:textId="77777777" w:rsidR="00874AE9" w:rsidRDefault="00874AE9" w:rsidP="00173BA1">
            <w:pPr>
              <w:tabs>
                <w:tab w:val="center" w:pos="7414"/>
              </w:tabs>
              <w:spacing w:after="6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D7DC8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*Pour les employeurs de secteur privé dans le cadre L.6353-10 du code du travail </w:t>
            </w:r>
          </w:p>
          <w:p w14:paraId="42349130" w14:textId="77777777" w:rsidR="00874AE9" w:rsidRPr="001D7DC8" w:rsidRDefault="00874AE9" w:rsidP="00F6758E">
            <w:pPr>
              <w:tabs>
                <w:tab w:val="center" w:pos="7414"/>
              </w:tabs>
              <w:rPr>
                <w:rFonts w:ascii="Arial" w:eastAsia="Arial" w:hAnsi="Arial" w:cs="Arial"/>
                <w:b/>
                <w:bCs/>
              </w:rPr>
            </w:pPr>
            <w:r w:rsidRPr="001D7DC8">
              <w:rPr>
                <w:rFonts w:ascii="Arial" w:eastAsia="Arial" w:hAnsi="Arial" w:cs="Arial"/>
                <w:b/>
                <w:bCs/>
              </w:rPr>
              <w:t xml:space="preserve">Adresse de l’apprenti(e) : </w:t>
            </w:r>
          </w:p>
          <w:p w14:paraId="75B2A491" w14:textId="77777777" w:rsidR="00874AE9" w:rsidRPr="0056110A" w:rsidRDefault="00874AE9" w:rsidP="00F6758E">
            <w:pPr>
              <w:rPr>
                <w:b/>
                <w:bCs/>
              </w:rPr>
            </w:pPr>
            <w:r w:rsidRPr="00383605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t>1 rue de la Côte</w:t>
            </w:r>
          </w:p>
          <w:p w14:paraId="61604F7A" w14:textId="77777777" w:rsidR="00874AE9" w:rsidRPr="00E760D2" w:rsidRDefault="00874AE9" w:rsidP="0097213D">
            <w:pPr>
              <w:spacing w:after="60" w:line="272" w:lineRule="auto"/>
              <w:ind w:right="1478"/>
              <w:rPr>
                <w:rFonts w:ascii="Arial" w:eastAsia="Arial" w:hAnsi="Arial" w:cs="Arial"/>
              </w:rPr>
            </w:pPr>
            <w:r w:rsidRPr="00E760D2">
              <w:rPr>
                <w:rFonts w:ascii="Arial" w:eastAsia="Arial" w:hAnsi="Arial" w:cs="Arial"/>
              </w:rPr>
              <w:t>Complément :</w:t>
            </w:r>
            <w:r w:rsidRPr="00117435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</w:t>
            </w:r>
          </w:p>
          <w:p w14:paraId="46D5DE73" w14:textId="65D51E52" w:rsidR="00874AE9" w:rsidRDefault="00874AE9" w:rsidP="0097213D">
            <w:pPr>
              <w:spacing w:after="60" w:line="272" w:lineRule="auto"/>
              <w:ind w:right="1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Code postal : </w:t>
            </w:r>
          </w:p>
          <w:p w14:paraId="15C3C788" w14:textId="05B4029E" w:rsidR="00874AE9" w:rsidRDefault="00874AE9" w:rsidP="0097213D">
            <w:pPr>
              <w:tabs>
                <w:tab w:val="center" w:pos="7995"/>
              </w:tabs>
              <w:spacing w:after="60"/>
            </w:pPr>
            <w:r>
              <w:rPr>
                <w:rFonts w:ascii="Arial" w:eastAsia="Arial" w:hAnsi="Arial" w:cs="Arial"/>
              </w:rPr>
              <w:t xml:space="preserve">Commune : </w:t>
            </w:r>
          </w:p>
          <w:p w14:paraId="12CA7983" w14:textId="3297D430" w:rsidR="00874AE9" w:rsidRDefault="00874AE9" w:rsidP="0097213D">
            <w:pPr>
              <w:tabs>
                <w:tab w:val="center" w:pos="7930"/>
              </w:tabs>
              <w:spacing w:after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Téléphone : </w:t>
            </w:r>
          </w:p>
          <w:p w14:paraId="7CA4468A" w14:textId="77777777" w:rsidR="00874AE9" w:rsidRDefault="00874AE9" w:rsidP="00C66097">
            <w:pPr>
              <w:tabs>
                <w:tab w:val="center" w:pos="7930"/>
              </w:tabs>
              <w:spacing w:after="60"/>
              <w:rPr>
                <w:rFonts w:ascii="Arial" w:eastAsia="Arial" w:hAnsi="Arial" w:cs="Arial"/>
                <w:b/>
                <w:bCs/>
                <w:sz w:val="17"/>
              </w:rPr>
            </w:pPr>
            <w:r>
              <w:rPr>
                <w:rFonts w:ascii="Arial" w:eastAsia="Arial" w:hAnsi="Arial" w:cs="Arial"/>
              </w:rPr>
              <w:t xml:space="preserve">Courriel </w:t>
            </w:r>
            <w:r w:rsidRPr="0056110A">
              <w:rPr>
                <w:rFonts w:ascii="Arial" w:eastAsia="Arial" w:hAnsi="Arial" w:cs="Arial"/>
                <w:b/>
                <w:bCs/>
                <w:sz w:val="17"/>
              </w:rPr>
              <w:t>:</w:t>
            </w:r>
          </w:p>
          <w:p w14:paraId="453325ED" w14:textId="2784F42B" w:rsidR="00874AE9" w:rsidRDefault="00874AE9" w:rsidP="00C66097">
            <w:pPr>
              <w:tabs>
                <w:tab w:val="center" w:pos="7930"/>
              </w:tabs>
              <w:spacing w:after="60"/>
              <w:rPr>
                <w:rFonts w:ascii="Arial" w:eastAsia="Arial" w:hAnsi="Arial" w:cs="Arial"/>
              </w:rPr>
            </w:pPr>
            <w:r w:rsidRPr="0056110A">
              <w:rPr>
                <w:rFonts w:ascii="Arial" w:eastAsia="Arial" w:hAnsi="Arial" w:cs="Arial"/>
                <w:b/>
                <w:bCs/>
                <w:sz w:val="17"/>
              </w:rPr>
              <w:t xml:space="preserve"> </w:t>
            </w:r>
          </w:p>
          <w:p w14:paraId="5642D06F" w14:textId="77777777" w:rsidR="00874AE9" w:rsidRDefault="00874AE9" w:rsidP="00886201">
            <w:pPr>
              <w:spacing w:line="272" w:lineRule="auto"/>
              <w:ind w:right="1478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b/>
              </w:rPr>
              <w:t>Représentant légal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>(renseigner si l’apprenti est mineur non émancipé)</w:t>
            </w:r>
          </w:p>
          <w:p w14:paraId="5C431C45" w14:textId="77777777" w:rsidR="00874AE9" w:rsidRPr="00CD4A41" w:rsidRDefault="00874AE9" w:rsidP="00CD4A41">
            <w:pPr>
              <w:spacing w:after="44" w:line="272" w:lineRule="auto"/>
              <w:ind w:right="1478"/>
            </w:pPr>
            <w:r>
              <w:rPr>
                <w:rFonts w:ascii="Arial" w:eastAsia="Arial" w:hAnsi="Arial" w:cs="Arial"/>
              </w:rPr>
              <w:t>Nom de naissance et prénom :</w:t>
            </w:r>
          </w:p>
          <w:p w14:paraId="15A07D21" w14:textId="77777777" w:rsidR="00874AE9" w:rsidRDefault="00874AE9" w:rsidP="00FE34AB">
            <w:pPr>
              <w:tabs>
                <w:tab w:val="center" w:pos="7930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48ED0A58" w14:textId="77777777" w:rsidR="00874AE9" w:rsidRPr="0056110A" w:rsidRDefault="00874AE9" w:rsidP="00031DEA">
            <w:pPr>
              <w:tabs>
                <w:tab w:val="center" w:pos="7930"/>
              </w:tabs>
              <w:spacing w:after="8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Adresse du représentant légal  : </w:t>
            </w:r>
          </w:p>
          <w:p w14:paraId="48B2A404" w14:textId="77777777" w:rsidR="00874AE9" w:rsidRDefault="009B2763" w:rsidP="0097213D">
            <w:pPr>
              <w:tabs>
                <w:tab w:val="center" w:pos="7930"/>
              </w:tabs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874AE9">
              <w:rPr>
                <w:rFonts w:ascii="Arial" w:eastAsia="Arial" w:hAnsi="Arial" w:cs="Arial"/>
              </w:rPr>
              <w:t xml:space="preserve">omplément : </w:t>
            </w:r>
          </w:p>
          <w:p w14:paraId="084B0353" w14:textId="77777777" w:rsidR="00874AE9" w:rsidRPr="00CD4A41" w:rsidRDefault="00874AE9" w:rsidP="0097213D">
            <w:pPr>
              <w:spacing w:after="60"/>
            </w:pPr>
            <w:r>
              <w:rPr>
                <w:rFonts w:ascii="Arial" w:eastAsia="Arial" w:hAnsi="Arial" w:cs="Arial"/>
              </w:rPr>
              <w:t xml:space="preserve">Code postal : </w:t>
            </w:r>
          </w:p>
          <w:p w14:paraId="40CB40C6" w14:textId="77777777" w:rsidR="00874AE9" w:rsidRPr="00A3473A" w:rsidRDefault="00874AE9" w:rsidP="00103FDA">
            <w:pPr>
              <w:tabs>
                <w:tab w:val="center" w:pos="7930"/>
              </w:tabs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Commune : </w:t>
            </w:r>
          </w:p>
        </w:tc>
        <w:tc>
          <w:tcPr>
            <w:tcW w:w="5557" w:type="dxa"/>
            <w:tcBorders>
              <w:bottom w:val="single" w:sz="4" w:space="0" w:color="000000"/>
              <w:right w:val="single" w:sz="4" w:space="0" w:color="000000"/>
            </w:tcBorders>
          </w:tcPr>
          <w:p w14:paraId="5080B98E" w14:textId="706E36C4" w:rsidR="00874AE9" w:rsidRDefault="00874AE9">
            <w:pPr>
              <w:spacing w:after="44" w:line="272" w:lineRule="auto"/>
              <w:ind w:right="1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de naissance : </w:t>
            </w:r>
          </w:p>
          <w:p w14:paraId="755B5D51" w14:textId="77777777" w:rsidR="00874AE9" w:rsidRDefault="00874AE9">
            <w:pPr>
              <w:spacing w:after="44" w:line="272" w:lineRule="auto"/>
              <w:ind w:right="1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Sexe : [</w:t>
            </w:r>
            <w:r w:rsidRPr="00383605">
              <w:rPr>
                <w:rFonts w:ascii="Arial" w:eastAsia="Arial" w:hAnsi="Arial" w:cs="Arial"/>
                <w:noProof/>
              </w:rPr>
              <w:t>X</w:t>
            </w:r>
            <w:r>
              <w:rPr>
                <w:rFonts w:ascii="Arial" w:eastAsia="Arial" w:hAnsi="Arial" w:cs="Arial"/>
              </w:rPr>
              <w:t>] M  [</w:t>
            </w:r>
            <w:r w:rsidRPr="00383605">
              <w:rPr>
                <w:rFonts w:ascii="Arial" w:eastAsia="Arial" w:hAnsi="Arial" w:cs="Arial"/>
                <w:noProof/>
              </w:rPr>
              <w:t>_</w:t>
            </w:r>
            <w:r>
              <w:rPr>
                <w:rFonts w:ascii="Arial" w:eastAsia="Arial" w:hAnsi="Arial" w:cs="Arial"/>
              </w:rPr>
              <w:t>] F</w:t>
            </w:r>
          </w:p>
          <w:p w14:paraId="4D17D95F" w14:textId="31A83477" w:rsidR="00874AE9" w:rsidRDefault="00874AE9">
            <w:pPr>
              <w:spacing w:after="44" w:line="272" w:lineRule="auto"/>
              <w:ind w:right="1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Département de naissance :  </w:t>
            </w:r>
          </w:p>
          <w:p w14:paraId="26FAEF8C" w14:textId="77777777" w:rsidR="00874AE9" w:rsidRDefault="00874AE9" w:rsidP="002472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Commune de naissance : </w:t>
            </w:r>
          </w:p>
          <w:p w14:paraId="76B8B858" w14:textId="77777777" w:rsidR="00DD6AEC" w:rsidRDefault="00DD6AEC" w:rsidP="00247211">
            <w:pPr>
              <w:tabs>
                <w:tab w:val="center" w:pos="6254"/>
                <w:tab w:val="center" w:pos="9401"/>
              </w:tabs>
              <w:rPr>
                <w:rFonts w:ascii="Arial" w:eastAsia="Arial" w:hAnsi="Arial" w:cs="Arial"/>
                <w:b/>
                <w:bCs/>
                <w:noProof/>
              </w:rPr>
            </w:pPr>
          </w:p>
          <w:p w14:paraId="2A25F26B" w14:textId="1CF178EC" w:rsidR="00874AE9" w:rsidRDefault="00874AE9" w:rsidP="00247211">
            <w:pPr>
              <w:tabs>
                <w:tab w:val="center" w:pos="6254"/>
                <w:tab w:val="center" w:pos="9401"/>
              </w:tabs>
            </w:pPr>
            <w:r>
              <w:rPr>
                <w:rFonts w:ascii="Arial" w:eastAsia="Arial" w:hAnsi="Arial" w:cs="Arial"/>
              </w:rPr>
              <w:t xml:space="preserve">Nationalité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      </w:t>
            </w:r>
            <w:r>
              <w:rPr>
                <w:rFonts w:ascii="Arial" w:eastAsia="Arial" w:hAnsi="Arial" w:cs="Arial"/>
              </w:rPr>
              <w:t xml:space="preserve"> Régime social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2</w:t>
            </w:r>
          </w:p>
          <w:p w14:paraId="0CD1AFB7" w14:textId="77777777" w:rsidR="00874AE9" w:rsidRDefault="00874AE9" w:rsidP="00CD4A41">
            <w:pPr>
              <w:tabs>
                <w:tab w:val="center" w:pos="7930"/>
              </w:tabs>
              <w:spacing w:after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Déclare être inscrit sur la liste des sportifs, </w:t>
            </w:r>
          </w:p>
          <w:p w14:paraId="634EC5D6" w14:textId="77777777" w:rsidR="00874AE9" w:rsidRDefault="00874AE9" w:rsidP="00CD4A41">
            <w:pPr>
              <w:tabs>
                <w:tab w:val="center" w:pos="7930"/>
              </w:tabs>
              <w:spacing w:after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entraîneurs, arbitres et juges sportifs de haut niveau :</w:t>
            </w:r>
          </w:p>
          <w:p w14:paraId="60089216" w14:textId="77777777" w:rsidR="00874AE9" w:rsidRDefault="00874AE9" w:rsidP="00CD4A41">
            <w:pPr>
              <w:tabs>
                <w:tab w:val="center" w:pos="7930"/>
              </w:tabs>
              <w:spacing w:after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Pr="00383605">
              <w:rPr>
                <w:rFonts w:ascii="Arial" w:eastAsia="Arial" w:hAnsi="Arial" w:cs="Arial"/>
                <w:noProof/>
              </w:rPr>
              <w:t>_</w:t>
            </w:r>
            <w:r>
              <w:rPr>
                <w:rFonts w:ascii="Arial" w:eastAsia="Arial" w:hAnsi="Arial" w:cs="Arial"/>
              </w:rPr>
              <w:t>] oui         [</w:t>
            </w:r>
            <w:r w:rsidRPr="00383605">
              <w:rPr>
                <w:rFonts w:ascii="Arial" w:eastAsia="Arial" w:hAnsi="Arial" w:cs="Arial"/>
                <w:noProof/>
              </w:rPr>
              <w:t>X</w:t>
            </w:r>
            <w:r>
              <w:rPr>
                <w:rFonts w:ascii="Arial" w:eastAsia="Arial" w:hAnsi="Arial" w:cs="Arial"/>
              </w:rPr>
              <w:t>] non</w:t>
            </w:r>
          </w:p>
          <w:p w14:paraId="43D92CAF" w14:textId="77777777" w:rsidR="00874AE9" w:rsidRDefault="00874AE9" w:rsidP="00F6758E">
            <w:pPr>
              <w:tabs>
                <w:tab w:val="center" w:pos="7930"/>
              </w:tabs>
              <w:spacing w:after="80"/>
            </w:pPr>
            <w:r>
              <w:rPr>
                <w:rFonts w:ascii="Arial" w:eastAsia="Arial" w:hAnsi="Arial" w:cs="Arial"/>
              </w:rPr>
              <w:t>Déclare bénéficier de la reconnaissance travailleur handicapé : [</w:t>
            </w:r>
            <w:r w:rsidRPr="00383605">
              <w:rPr>
                <w:rFonts w:ascii="Arial" w:eastAsia="Arial" w:hAnsi="Arial" w:cs="Arial"/>
                <w:noProof/>
              </w:rPr>
              <w:t>_</w:t>
            </w:r>
            <w:r>
              <w:rPr>
                <w:rFonts w:ascii="Arial" w:eastAsia="Arial" w:hAnsi="Arial" w:cs="Arial"/>
              </w:rPr>
              <w:t>] oui         [</w:t>
            </w:r>
            <w:r w:rsidRPr="00383605">
              <w:rPr>
                <w:rFonts w:ascii="Arial" w:eastAsia="Arial" w:hAnsi="Arial" w:cs="Arial"/>
                <w:noProof/>
              </w:rPr>
              <w:t>X</w:t>
            </w:r>
            <w:r>
              <w:rPr>
                <w:rFonts w:ascii="Arial" w:eastAsia="Arial" w:hAnsi="Arial" w:cs="Arial"/>
              </w:rPr>
              <w:t xml:space="preserve">] non </w:t>
            </w:r>
          </w:p>
          <w:p w14:paraId="7D94157B" w14:textId="77777777" w:rsidR="00874AE9" w:rsidRDefault="00874AE9" w:rsidP="0097213D">
            <w:pPr>
              <w:spacing w:after="40" w:line="272" w:lineRule="auto"/>
              <w:ind w:right="1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Situation avant ce contrat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1</w:t>
            </w:r>
          </w:p>
          <w:p w14:paraId="3508FCB5" w14:textId="77777777" w:rsidR="00874AE9" w:rsidRDefault="00874AE9" w:rsidP="0097213D">
            <w:pPr>
              <w:tabs>
                <w:tab w:val="center" w:pos="7371"/>
              </w:tabs>
              <w:spacing w:after="40"/>
            </w:pPr>
            <w:r>
              <w:rPr>
                <w:rFonts w:ascii="Arial" w:eastAsia="Arial" w:hAnsi="Arial" w:cs="Arial"/>
              </w:rPr>
              <w:t xml:space="preserve">Dernier diplôme ou titre préparé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54</w:t>
            </w:r>
          </w:p>
          <w:p w14:paraId="34D36A52" w14:textId="77777777" w:rsidR="00874AE9" w:rsidRPr="00245A3A" w:rsidRDefault="00874AE9" w:rsidP="0097213D">
            <w:pPr>
              <w:tabs>
                <w:tab w:val="center" w:pos="7292"/>
              </w:tabs>
              <w:spacing w:after="40"/>
              <w:rPr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Dernière classe / année suivie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01</w:t>
            </w:r>
          </w:p>
          <w:p w14:paraId="2DA298F7" w14:textId="77777777" w:rsidR="00874AE9" w:rsidRDefault="00874AE9" w:rsidP="0097213D">
            <w:pPr>
              <w:tabs>
                <w:tab w:val="center" w:pos="7959"/>
              </w:tabs>
              <w:spacing w:after="40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</w:rPr>
              <w:t>Intitulé précis du dernier diplôme ou titre préparé :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51D31904" w14:textId="77777777" w:rsidR="00874AE9" w:rsidRPr="0056110A" w:rsidRDefault="00874AE9" w:rsidP="0097213D">
            <w:pPr>
              <w:tabs>
                <w:tab w:val="center" w:pos="7959"/>
              </w:tabs>
              <w:spacing w:after="40"/>
              <w:rPr>
                <w:rFonts w:ascii="Arial" w:eastAsia="Arial" w:hAnsi="Arial" w:cs="Arial"/>
                <w:b/>
                <w:bCs/>
              </w:rPr>
            </w:pPr>
            <w:r w:rsidRPr="00383605">
              <w:rPr>
                <w:rFonts w:ascii="Arial" w:eastAsia="Arial" w:hAnsi="Arial" w:cs="Arial"/>
                <w:b/>
                <w:bCs/>
                <w:noProof/>
              </w:rPr>
              <w:t>BTS / BTSA</w:t>
            </w:r>
          </w:p>
          <w:p w14:paraId="2A738DC3" w14:textId="77777777" w:rsidR="00874AE9" w:rsidRDefault="00874AE9" w:rsidP="00103FDA">
            <w:pPr>
              <w:tabs>
                <w:tab w:val="center" w:pos="7597"/>
              </w:tabs>
              <w:spacing w:after="80"/>
            </w:pPr>
            <w:r>
              <w:rPr>
                <w:rFonts w:ascii="Arial" w:eastAsia="Arial" w:hAnsi="Arial" w:cs="Arial"/>
              </w:rPr>
              <w:t xml:space="preserve">Diplôme ou titre le plus élevé obtenu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54</w:t>
            </w:r>
          </w:p>
        </w:tc>
      </w:tr>
      <w:tr w:rsidR="00874AE9" w14:paraId="377D5BDE" w14:textId="77777777" w:rsidTr="00173BA1">
        <w:tc>
          <w:tcPr>
            <w:tcW w:w="1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F3320C8" w14:textId="77777777" w:rsidR="00874AE9" w:rsidRDefault="00874AE9" w:rsidP="00886201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LE MAÎTRE D’APPRENTISSAGE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4AE9" w14:paraId="46F13545" w14:textId="77777777" w:rsidTr="0097213D">
        <w:trPr>
          <w:trHeight w:val="1517"/>
        </w:trPr>
        <w:tc>
          <w:tcPr>
            <w:tcW w:w="5556" w:type="dxa"/>
            <w:tcBorders>
              <w:top w:val="single" w:sz="4" w:space="0" w:color="auto"/>
              <w:left w:val="single" w:sz="4" w:space="0" w:color="000000"/>
            </w:tcBorders>
          </w:tcPr>
          <w:p w14:paraId="5F3A2ADD" w14:textId="77777777" w:rsidR="00874AE9" w:rsidRDefault="00874AE9" w:rsidP="009872C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Maître d’apprentissage n°1</w:t>
            </w:r>
          </w:p>
          <w:p w14:paraId="558B4A9B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 de naissance : </w:t>
            </w:r>
          </w:p>
          <w:p w14:paraId="5BBA12D8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 w:rsidRPr="00383605">
              <w:rPr>
                <w:rFonts w:ascii="Arial" w:eastAsia="Arial" w:hAnsi="Arial" w:cs="Arial"/>
                <w:b/>
                <w:noProof/>
              </w:rPr>
              <w:t>HAUET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0C71CFF3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Prénom : </w:t>
            </w:r>
          </w:p>
          <w:p w14:paraId="05434AD6" w14:textId="77777777" w:rsidR="00874AE9" w:rsidRDefault="00874AE9" w:rsidP="00103FDA">
            <w:pPr>
              <w:spacing w:after="40"/>
            </w:pPr>
            <w:r w:rsidRPr="00383605">
              <w:rPr>
                <w:rFonts w:ascii="Arial" w:eastAsia="Arial" w:hAnsi="Arial" w:cs="Arial"/>
                <w:b/>
                <w:noProof/>
              </w:rPr>
              <w:t>François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019AB802" w14:textId="60F6CECF" w:rsidR="00874AE9" w:rsidRDefault="00874AE9" w:rsidP="00103FDA">
            <w:pPr>
              <w:spacing w:after="4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Date de naissance </w:t>
            </w:r>
            <w:r w:rsidRPr="0056110A"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  <w:p w14:paraId="2791C40C" w14:textId="77777777" w:rsidR="00874AE9" w:rsidRPr="009872CD" w:rsidRDefault="00874AE9" w:rsidP="00103FDA">
            <w:pPr>
              <w:spacing w:after="40"/>
              <w:rPr>
                <w:rFonts w:ascii="Arial" w:eastAsia="Arial" w:hAnsi="Arial" w:cs="Arial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E1AD75B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Maître d’apprentissage n°2 :</w:t>
            </w:r>
          </w:p>
          <w:p w14:paraId="06C4789E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Nom de naissance : </w:t>
            </w:r>
          </w:p>
          <w:p w14:paraId="3A540A39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14:paraId="4518ED1C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Prénom : </w:t>
            </w:r>
          </w:p>
          <w:p w14:paraId="684D1666" w14:textId="77777777" w:rsidR="00874AE9" w:rsidRPr="005F1CED" w:rsidRDefault="00874AE9" w:rsidP="00103FDA">
            <w:pPr>
              <w:spacing w:after="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70612EFA" w14:textId="77777777" w:rsidR="00874AE9" w:rsidRDefault="00874AE9" w:rsidP="00103FDA">
            <w:pPr>
              <w:spacing w:after="4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Date de naissance : </w:t>
            </w:r>
          </w:p>
          <w:p w14:paraId="5B542A8C" w14:textId="77777777" w:rsidR="00874AE9" w:rsidRDefault="00874AE9" w:rsidP="00103FDA">
            <w:pPr>
              <w:spacing w:after="40"/>
            </w:pPr>
          </w:p>
        </w:tc>
      </w:tr>
      <w:tr w:rsidR="00874AE9" w14:paraId="35A749CF" w14:textId="77777777" w:rsidTr="00173BA1">
        <w:trPr>
          <w:trHeight w:val="357"/>
        </w:trPr>
        <w:tc>
          <w:tcPr>
            <w:tcW w:w="111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56DF0" w14:textId="77777777" w:rsidR="00874AE9" w:rsidRDefault="00874AE9" w:rsidP="00FE34AB">
            <w:pPr>
              <w:jc w:val="both"/>
              <w:rPr>
                <w:rFonts w:ascii="Arial" w:eastAsia="Arial" w:hAnsi="Arial" w:cs="Arial"/>
                <w:b/>
              </w:rPr>
            </w:pPr>
            <w:r w:rsidRPr="00FE34AB">
              <w:rPr>
                <w:rFonts w:ascii="Arial" w:eastAsia="Arial" w:hAnsi="Arial" w:cs="Arial"/>
                <w:sz w:val="16"/>
                <w:szCs w:val="20"/>
              </w:rPr>
              <w:t>[</w:t>
            </w:r>
            <w:r w:rsidRPr="00383605">
              <w:rPr>
                <w:rFonts w:ascii="Arial" w:eastAsia="Arial" w:hAnsi="Arial" w:cs="Arial"/>
                <w:noProof/>
                <w:sz w:val="16"/>
                <w:szCs w:val="20"/>
              </w:rPr>
              <w:t>X</w:t>
            </w:r>
            <w:r w:rsidRPr="00FE34AB">
              <w:rPr>
                <w:rFonts w:ascii="Arial" w:eastAsia="Arial" w:hAnsi="Arial" w:cs="Arial"/>
                <w:sz w:val="16"/>
                <w:szCs w:val="20"/>
              </w:rPr>
              <w:t>]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</w:t>
            </w:r>
            <w:r w:rsidRPr="00FE34AB">
              <w:rPr>
                <w:rFonts w:ascii="Arial" w:eastAsia="Arial" w:hAnsi="Arial" w:cs="Arial"/>
                <w:b/>
                <w:i/>
                <w:sz w:val="16"/>
                <w:szCs w:val="20"/>
              </w:rPr>
              <w:t>L’employeur atteste sur l’honneur que le maître d’apprentissage répond à l’ensemble des critères d’éligibilité à cette fonction</w:t>
            </w:r>
            <w:r w:rsidRPr="00FE34AB">
              <w:rPr>
                <w:rFonts w:ascii="Arial" w:eastAsia="Arial" w:hAnsi="Arial" w:cs="Arial"/>
                <w:b/>
                <w:sz w:val="16"/>
                <w:szCs w:val="20"/>
              </w:rPr>
              <w:t>.</w:t>
            </w:r>
          </w:p>
        </w:tc>
      </w:tr>
      <w:tr w:rsidR="00874AE9" w14:paraId="13811A63" w14:textId="77777777" w:rsidTr="00563864">
        <w:tc>
          <w:tcPr>
            <w:tcW w:w="11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DC757D3" w14:textId="77777777" w:rsidR="00874AE9" w:rsidRDefault="00874AE9" w:rsidP="00886201">
            <w:pPr>
              <w:spacing w:before="20" w:after="20"/>
              <w:ind w:righ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LE CONTRAT  </w:t>
            </w:r>
          </w:p>
        </w:tc>
      </w:tr>
      <w:tr w:rsidR="00874AE9" w14:paraId="5654B592" w14:textId="77777777" w:rsidTr="000C3DC1">
        <w:trPr>
          <w:trHeight w:val="4208"/>
        </w:trPr>
        <w:tc>
          <w:tcPr>
            <w:tcW w:w="1111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DE0E9F" w14:textId="77777777" w:rsidR="00874AE9" w:rsidRDefault="00874AE9" w:rsidP="00CC6961">
            <w:pPr>
              <w:tabs>
                <w:tab w:val="right" w:pos="10950"/>
              </w:tabs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45379">
              <w:rPr>
                <w:rFonts w:ascii="Arial" w:eastAsia="Arial" w:hAnsi="Arial" w:cs="Arial"/>
              </w:rPr>
              <w:lastRenderedPageBreak/>
              <w:t xml:space="preserve">Type de contrat ou d’avenant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11</w:t>
            </w:r>
            <w:r w:rsidRPr="00045379">
              <w:rPr>
                <w:rFonts w:ascii="Arial" w:eastAsia="Arial" w:hAnsi="Arial" w:cs="Arial"/>
                <w:vertAlign w:val="superscript"/>
              </w:rPr>
              <w:tab/>
            </w:r>
            <w:r w:rsidRPr="00045379">
              <w:rPr>
                <w:rFonts w:ascii="Arial" w:eastAsia="Arial" w:hAnsi="Arial" w:cs="Arial"/>
              </w:rPr>
              <w:t xml:space="preserve">Type de dérogation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__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CC6961">
              <w:rPr>
                <w:rFonts w:ascii="Arial" w:eastAsia="Arial" w:hAnsi="Arial" w:cs="Arial"/>
                <w:sz w:val="18"/>
                <w:szCs w:val="18"/>
              </w:rPr>
              <w:t xml:space="preserve">à </w:t>
            </w:r>
            <w:r w:rsidRPr="00CC6961">
              <w:rPr>
                <w:rFonts w:ascii="Arial" w:eastAsia="Arial" w:hAnsi="Arial" w:cs="Arial"/>
                <w:i/>
                <w:sz w:val="18"/>
                <w:szCs w:val="18"/>
              </w:rPr>
              <w:t xml:space="preserve">renseigner si une dérogation </w:t>
            </w:r>
          </w:p>
          <w:p w14:paraId="13E3CE9E" w14:textId="77777777" w:rsidR="00874AE9" w:rsidRDefault="00874AE9" w:rsidP="00CC6961">
            <w:pPr>
              <w:tabs>
                <w:tab w:val="right" w:pos="10950"/>
              </w:tabs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CC6961">
              <w:rPr>
                <w:rFonts w:ascii="Arial" w:eastAsia="Arial" w:hAnsi="Arial" w:cs="Arial"/>
                <w:i/>
                <w:sz w:val="18"/>
                <w:szCs w:val="18"/>
              </w:rPr>
              <w:t xml:space="preserve">existe pour ce </w:t>
            </w:r>
            <w:r>
              <w:rPr>
                <w:rFonts w:ascii="Arial" w:eastAsia="Arial" w:hAnsi="Arial" w:cs="Arial"/>
                <w:i/>
                <w:sz w:val="18"/>
              </w:rPr>
              <w:t>contrat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57A499C" w14:textId="77777777" w:rsidR="00874AE9" w:rsidRDefault="00874AE9" w:rsidP="00A61FEE">
            <w:pPr>
              <w:spacing w:after="120"/>
            </w:pPr>
            <w:r>
              <w:rPr>
                <w:rFonts w:ascii="Arial" w:eastAsia="Arial" w:hAnsi="Arial" w:cs="Arial"/>
              </w:rPr>
              <w:t xml:space="preserve">Numéro du contrat précédent ou du contrat sur lequel porte l’avenant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__</w:t>
            </w:r>
          </w:p>
          <w:p w14:paraId="5F66A0B7" w14:textId="77777777" w:rsidR="00874AE9" w:rsidRDefault="00874AE9" w:rsidP="00A326FC">
            <w:pPr>
              <w:spacing w:after="35"/>
              <w:ind w:right="701"/>
            </w:pPr>
            <w:r>
              <w:rPr>
                <w:rFonts w:ascii="Arial" w:eastAsia="Arial" w:hAnsi="Arial" w:cs="Arial"/>
              </w:rPr>
              <w:t xml:space="preserve">Date de conclusion : </w:t>
            </w:r>
            <w:r>
              <w:rPr>
                <w:rFonts w:ascii="Arial" w:eastAsia="Arial" w:hAnsi="Arial" w:cs="Arial"/>
              </w:rPr>
              <w:tab/>
              <w:t xml:space="preserve">                    Date de début d’exécution du </w:t>
            </w:r>
            <w:r>
              <w:rPr>
                <w:rFonts w:ascii="Arial" w:eastAsia="Arial" w:hAnsi="Arial" w:cs="Arial"/>
              </w:rPr>
              <w:tab/>
              <w:t xml:space="preserve">             Si avenant, date d’effet :  </w:t>
            </w:r>
            <w:r>
              <w:rPr>
                <w:rFonts w:ascii="Arial" w:eastAsia="Arial" w:hAnsi="Arial" w:cs="Arial"/>
              </w:rPr>
              <w:tab/>
              <w:t xml:space="preserve">                                                </w:t>
            </w:r>
            <w:r w:rsidRPr="00CC6961">
              <w:rPr>
                <w:rFonts w:ascii="Arial" w:eastAsia="Arial" w:hAnsi="Arial" w:cs="Arial"/>
                <w:sz w:val="18"/>
                <w:szCs w:val="18"/>
              </w:rPr>
              <w:t>(Date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C6961">
              <w:rPr>
                <w:rFonts w:ascii="Arial" w:eastAsia="Arial" w:hAnsi="Arial" w:cs="Arial"/>
                <w:sz w:val="18"/>
                <w:szCs w:val="18"/>
              </w:rPr>
              <w:t>de signature du présent contrat)</w:t>
            </w:r>
            <w:r w:rsidRPr="00097F4F">
              <w:rPr>
                <w:rFonts w:ascii="Arial" w:eastAsia="Arial" w:hAnsi="Arial" w:cs="Arial"/>
                <w:color w:val="FFFFFF" w:themeColor="background1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   contrat 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686"/>
              <w:gridCol w:w="3833"/>
            </w:tblGrid>
            <w:tr w:rsidR="00874AE9" w14:paraId="2FF058CF" w14:textId="77777777" w:rsidTr="00E318D9">
              <w:tc>
                <w:tcPr>
                  <w:tcW w:w="3284" w:type="dxa"/>
                </w:tcPr>
                <w:p w14:paraId="7F306B69" w14:textId="77777777" w:rsidR="00874AE9" w:rsidRDefault="00874AE9" w:rsidP="00411729">
                  <w:pPr>
                    <w:tabs>
                      <w:tab w:val="center" w:pos="4284"/>
                      <w:tab w:val="center" w:pos="8052"/>
                    </w:tabs>
                    <w:spacing w:after="100"/>
                    <w:ind w:left="-83" w:hanging="83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</w:rPr>
                    <w:t xml:space="preserve"> </w:t>
                  </w:r>
                  <w:r w:rsidRPr="00383605">
                    <w:rPr>
                      <w:rFonts w:ascii="Arial" w:eastAsia="Arial" w:hAnsi="Arial" w:cs="Arial"/>
                      <w:b/>
                      <w:bCs/>
                      <w:noProof/>
                      <w:sz w:val="20"/>
                    </w:rPr>
                    <w:t>__/__/____</w:t>
                  </w:r>
                </w:p>
              </w:tc>
              <w:tc>
                <w:tcPr>
                  <w:tcW w:w="3686" w:type="dxa"/>
                </w:tcPr>
                <w:p w14:paraId="7F95A0AA" w14:textId="4AC2E00A" w:rsidR="00874AE9" w:rsidRDefault="00874AE9" w:rsidP="00EA756B">
                  <w:pPr>
                    <w:tabs>
                      <w:tab w:val="center" w:pos="4284"/>
                      <w:tab w:val="center" w:pos="8052"/>
                    </w:tabs>
                    <w:ind w:left="-371" w:firstLine="371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  <w:r w:rsidRPr="00383605">
                    <w:rPr>
                      <w:rFonts w:ascii="Arial" w:eastAsia="Arial" w:hAnsi="Arial" w:cs="Arial"/>
                      <w:b/>
                      <w:bCs/>
                      <w:noProof/>
                    </w:rPr>
                    <w:t>0</w:t>
                  </w:r>
                  <w:r w:rsidR="00DD6AEC">
                    <w:rPr>
                      <w:rFonts w:ascii="Arial" w:eastAsia="Arial" w:hAnsi="Arial" w:cs="Arial"/>
                      <w:b/>
                      <w:bCs/>
                      <w:noProof/>
                    </w:rPr>
                    <w:t>1</w:t>
                  </w:r>
                  <w:r w:rsidRPr="00383605">
                    <w:rPr>
                      <w:rFonts w:ascii="Arial" w:eastAsia="Arial" w:hAnsi="Arial" w:cs="Arial"/>
                      <w:b/>
                      <w:bCs/>
                      <w:noProof/>
                    </w:rPr>
                    <w:t>/09/2021</w:t>
                  </w:r>
                </w:p>
              </w:tc>
              <w:tc>
                <w:tcPr>
                  <w:tcW w:w="3833" w:type="dxa"/>
                </w:tcPr>
                <w:p w14:paraId="2A418DF9" w14:textId="77777777" w:rsidR="00874AE9" w:rsidRDefault="00874AE9" w:rsidP="004A15C7">
                  <w:pPr>
                    <w:tabs>
                      <w:tab w:val="center" w:pos="4284"/>
                      <w:tab w:val="center" w:pos="8052"/>
                    </w:tabs>
                    <w:spacing w:after="100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</w:p>
              </w:tc>
            </w:tr>
          </w:tbl>
          <w:p w14:paraId="328BBE63" w14:textId="77777777" w:rsidR="00874AE9" w:rsidRDefault="00874AE9" w:rsidP="000C3DC1">
            <w:pPr>
              <w:tabs>
                <w:tab w:val="center" w:pos="4284"/>
                <w:tab w:val="center" w:pos="8052"/>
              </w:tabs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de fin du contrat ou de la période </w:t>
            </w:r>
            <w:r>
              <w:rPr>
                <w:rFonts w:ascii="Arial" w:eastAsia="Arial" w:hAnsi="Arial" w:cs="Arial"/>
              </w:rPr>
              <w:tab/>
              <w:t xml:space="preserve">                     Durée hebdomadaire du travail :           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0"/>
              <w:gridCol w:w="5960"/>
            </w:tblGrid>
            <w:tr w:rsidR="00874AE9" w14:paraId="0B132C17" w14:textId="77777777" w:rsidTr="00E318D9">
              <w:tc>
                <w:tcPr>
                  <w:tcW w:w="4980" w:type="dxa"/>
                </w:tcPr>
                <w:p w14:paraId="3613B6DB" w14:textId="77777777" w:rsidR="00874AE9" w:rsidRDefault="00874AE9" w:rsidP="00E318D9">
                  <w:pPr>
                    <w:tabs>
                      <w:tab w:val="center" w:pos="6736"/>
                    </w:tabs>
                    <w:spacing w:after="100"/>
                    <w:ind w:left="-225" w:firstLine="142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d’apprentissage : </w:t>
                  </w:r>
                  <w:r w:rsidRPr="00383605">
                    <w:rPr>
                      <w:rFonts w:ascii="Arial" w:eastAsia="Arial" w:hAnsi="Arial" w:cs="Arial"/>
                      <w:b/>
                      <w:bCs/>
                      <w:noProof/>
                    </w:rPr>
                    <w:t>31/08/2022</w:t>
                  </w:r>
                </w:p>
              </w:tc>
              <w:tc>
                <w:tcPr>
                  <w:tcW w:w="5960" w:type="dxa"/>
                </w:tcPr>
                <w:p w14:paraId="2D5AAFB3" w14:textId="77777777" w:rsidR="00874AE9" w:rsidRDefault="00874AE9" w:rsidP="00A61FEE">
                  <w:pPr>
                    <w:tabs>
                      <w:tab w:val="center" w:pos="6736"/>
                    </w:tabs>
                    <w:spacing w:after="100"/>
                    <w:rPr>
                      <w:rFonts w:ascii="Arial" w:eastAsia="Arial" w:hAnsi="Arial" w:cs="Arial"/>
                      <w:b/>
                      <w:bCs/>
                    </w:rPr>
                  </w:pPr>
                  <w:r w:rsidRPr="00383605">
                    <w:rPr>
                      <w:rFonts w:ascii="Arial" w:eastAsia="Arial" w:hAnsi="Arial" w:cs="Arial"/>
                      <w:b/>
                      <w:bCs/>
                      <w:noProof/>
                    </w:rPr>
                    <w:t>35</w:t>
                  </w:r>
                  <w:r>
                    <w:rPr>
                      <w:rFonts w:ascii="Arial" w:eastAsia="Arial" w:hAnsi="Arial" w:cs="Arial"/>
                    </w:rPr>
                    <w:t xml:space="preserve"> heures </w:t>
                  </w:r>
                  <w:r w:rsidRPr="00383605">
                    <w:rPr>
                      <w:rFonts w:ascii="Arial" w:eastAsia="Arial" w:hAnsi="Arial" w:cs="Arial"/>
                      <w:b/>
                      <w:bCs/>
                      <w:noProof/>
                    </w:rPr>
                    <w:t>00</w:t>
                  </w:r>
                  <w:r>
                    <w:rPr>
                      <w:rFonts w:ascii="Arial" w:eastAsia="Arial" w:hAnsi="Arial" w:cs="Arial"/>
                    </w:rPr>
                    <w:t xml:space="preserve"> minutes  </w:t>
                  </w:r>
                </w:p>
              </w:tc>
            </w:tr>
          </w:tbl>
          <w:p w14:paraId="798F1B76" w14:textId="77777777" w:rsidR="00874AE9" w:rsidRDefault="00874AE9" w:rsidP="00CC6961">
            <w:pPr>
              <w:tabs>
                <w:tab w:val="center" w:pos="6736"/>
              </w:tabs>
            </w:pPr>
            <w:r>
              <w:rPr>
                <w:rFonts w:ascii="Arial" w:eastAsia="Arial" w:hAnsi="Arial" w:cs="Arial"/>
              </w:rPr>
              <w:t>Travail sur machines dangereuses ou exposition à des risques particuliers :              [</w:t>
            </w:r>
            <w:r w:rsidRPr="00383605">
              <w:rPr>
                <w:rFonts w:ascii="Arial" w:eastAsia="Arial" w:hAnsi="Arial" w:cs="Arial"/>
                <w:noProof/>
              </w:rPr>
              <w:t>_</w:t>
            </w:r>
            <w:r>
              <w:rPr>
                <w:rFonts w:ascii="Arial" w:eastAsia="Arial" w:hAnsi="Arial" w:cs="Arial"/>
              </w:rPr>
              <w:t>] oui    [</w:t>
            </w:r>
            <w:r w:rsidRPr="00383605">
              <w:rPr>
                <w:rFonts w:ascii="Arial" w:eastAsia="Arial" w:hAnsi="Arial" w:cs="Arial"/>
                <w:noProof/>
              </w:rPr>
              <w:t>X</w:t>
            </w:r>
            <w:r>
              <w:rPr>
                <w:rFonts w:ascii="Arial" w:eastAsia="Arial" w:hAnsi="Arial" w:cs="Arial"/>
              </w:rPr>
              <w:t xml:space="preserve">] non </w:t>
            </w:r>
          </w:p>
          <w:p w14:paraId="021D650C" w14:textId="77777777" w:rsidR="00874AE9" w:rsidRDefault="00874AE9"/>
          <w:p w14:paraId="3CBA357B" w14:textId="77777777" w:rsidR="00874AE9" w:rsidRDefault="00874AE9">
            <w:pPr>
              <w:tabs>
                <w:tab w:val="center" w:pos="7835"/>
              </w:tabs>
              <w:spacing w:after="15"/>
            </w:pPr>
            <w:r>
              <w:rPr>
                <w:rFonts w:ascii="Arial" w:eastAsia="Arial" w:hAnsi="Arial" w:cs="Arial"/>
                <w:b/>
              </w:rPr>
              <w:t xml:space="preserve">Rémunération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* Indiquer SMIC ou SMC (salaire minimum conventionnel) </w:t>
            </w:r>
          </w:p>
          <w:p w14:paraId="4EA28B66" w14:textId="77777777" w:rsidR="00874AE9" w:rsidRDefault="00874AE9" w:rsidP="002B2CB6">
            <w:pPr>
              <w:spacing w:after="60"/>
            </w:pPr>
            <w:r>
              <w:rPr>
                <w:rFonts w:ascii="Arial" w:eastAsia="Arial" w:hAnsi="Arial" w:cs="Arial"/>
                <w:sz w:val="17"/>
              </w:rPr>
              <w:t>1</w:t>
            </w:r>
            <w:r>
              <w:rPr>
                <w:rFonts w:ascii="Arial" w:eastAsia="Arial" w:hAnsi="Arial" w:cs="Arial"/>
                <w:sz w:val="17"/>
                <w:vertAlign w:val="superscript"/>
              </w:rPr>
              <w:t>re</w:t>
            </w:r>
            <w:r>
              <w:rPr>
                <w:rFonts w:ascii="Arial" w:eastAsia="Arial" w:hAnsi="Arial" w:cs="Arial"/>
                <w:sz w:val="17"/>
              </w:rPr>
              <w:t xml:space="preserve"> année,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06/09/2021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Pr="00117435">
              <w:rPr>
                <w:rFonts w:ascii="Arial" w:eastAsia="Arial" w:hAnsi="Arial" w:cs="Arial"/>
                <w:sz w:val="17"/>
              </w:rPr>
              <w:t xml:space="preserve">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30/06/2022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5</w: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</w:rPr>
              <w:t>3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SMIC</w:t>
            </w:r>
            <w:r>
              <w:rPr>
                <w:rFonts w:ascii="Arial" w:eastAsia="Arial" w:hAnsi="Arial" w:cs="Arial"/>
                <w:sz w:val="17"/>
              </w:rPr>
              <w:t xml:space="preserve"> * ;     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01/07/2022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31/08/2022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6</w: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</w:rPr>
              <w:t>5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SMIC</w:t>
            </w:r>
            <w:r>
              <w:rPr>
                <w:rFonts w:ascii="Arial" w:eastAsia="Arial" w:hAnsi="Arial" w:cs="Arial"/>
                <w:sz w:val="17"/>
              </w:rPr>
              <w:t xml:space="preserve"> * </w:t>
            </w:r>
          </w:p>
          <w:p w14:paraId="4CCA9F1F" w14:textId="77777777" w:rsidR="00874AE9" w:rsidRDefault="00874AE9" w:rsidP="002B2CB6">
            <w:pPr>
              <w:spacing w:after="60"/>
            </w:pPr>
            <w:r>
              <w:rPr>
                <w:rFonts w:ascii="Arial" w:eastAsia="Arial" w:hAnsi="Arial" w:cs="Arial"/>
                <w:sz w:val="17"/>
              </w:rPr>
              <w:t>2</w:t>
            </w:r>
            <w:r>
              <w:rPr>
                <w:rFonts w:ascii="Arial" w:eastAsia="Arial" w:hAnsi="Arial" w:cs="Arial"/>
                <w:sz w:val="17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17"/>
              </w:rPr>
              <w:t xml:space="preserve"> année,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____</w:t>
            </w:r>
            <w:r>
              <w:rPr>
                <w:rFonts w:ascii="Arial" w:eastAsia="Arial" w:hAnsi="Arial" w:cs="Arial"/>
                <w:sz w:val="17"/>
              </w:rPr>
              <w:t xml:space="preserve"> * ;     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____</w:t>
            </w:r>
            <w:r>
              <w:rPr>
                <w:rFonts w:ascii="Arial" w:eastAsia="Arial" w:hAnsi="Arial" w:cs="Arial"/>
                <w:sz w:val="17"/>
              </w:rPr>
              <w:t xml:space="preserve"> * </w:t>
            </w:r>
          </w:p>
          <w:p w14:paraId="144744A7" w14:textId="77777777" w:rsidR="00874AE9" w:rsidRDefault="00874AE9" w:rsidP="002B2CB6">
            <w:pPr>
              <w:spacing w:after="60"/>
            </w:pPr>
            <w:r>
              <w:rPr>
                <w:rFonts w:ascii="Arial" w:eastAsia="Arial" w:hAnsi="Arial" w:cs="Arial"/>
                <w:sz w:val="17"/>
              </w:rPr>
              <w:t>3</w:t>
            </w:r>
            <w:r>
              <w:rPr>
                <w:rFonts w:ascii="Arial" w:eastAsia="Arial" w:hAnsi="Arial" w:cs="Arial"/>
                <w:sz w:val="17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17"/>
              </w:rPr>
              <w:t xml:space="preserve"> année,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____</w:t>
            </w:r>
            <w:r>
              <w:rPr>
                <w:rFonts w:ascii="Arial" w:eastAsia="Arial" w:hAnsi="Arial" w:cs="Arial"/>
                <w:sz w:val="17"/>
              </w:rPr>
              <w:t xml:space="preserve"> * ;     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____</w:t>
            </w:r>
            <w:r>
              <w:rPr>
                <w:rFonts w:ascii="Arial" w:eastAsia="Arial" w:hAnsi="Arial" w:cs="Arial"/>
                <w:sz w:val="17"/>
              </w:rPr>
              <w:t xml:space="preserve"> *  </w:t>
            </w:r>
          </w:p>
          <w:p w14:paraId="0D216CB9" w14:textId="77777777" w:rsidR="00874AE9" w:rsidRPr="00563864" w:rsidRDefault="00874AE9" w:rsidP="00563864">
            <w:pPr>
              <w:spacing w:after="120"/>
            </w:pPr>
            <w:r>
              <w:rPr>
                <w:rFonts w:ascii="Arial" w:eastAsia="Arial" w:hAnsi="Arial" w:cs="Arial"/>
                <w:sz w:val="17"/>
              </w:rPr>
              <w:t>4</w:t>
            </w:r>
            <w:r>
              <w:rPr>
                <w:rFonts w:ascii="Arial" w:eastAsia="Arial" w:hAnsi="Arial" w:cs="Arial"/>
                <w:sz w:val="17"/>
                <w:vertAlign w:val="superscript"/>
              </w:rPr>
              <w:t>e</w:t>
            </w:r>
            <w:r>
              <w:rPr>
                <w:rFonts w:ascii="Arial" w:eastAsia="Arial" w:hAnsi="Arial" w:cs="Arial"/>
                <w:sz w:val="17"/>
              </w:rPr>
              <w:t xml:space="preserve"> année,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____</w:t>
            </w:r>
            <w:r>
              <w:rPr>
                <w:rFonts w:ascii="Arial" w:eastAsia="Arial" w:hAnsi="Arial" w:cs="Arial"/>
                <w:sz w:val="17"/>
              </w:rPr>
              <w:t xml:space="preserve"> * ;     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au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__/__/____</w:t>
            </w:r>
            <w:r>
              <w:rPr>
                <w:rFonts w:ascii="Arial" w:eastAsia="Arial" w:hAnsi="Arial" w:cs="Arial"/>
                <w:sz w:val="17"/>
              </w:rPr>
              <w:t xml:space="preserve">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</w:t>
            </w:r>
            <w:r>
              <w:rPr>
                <w:rFonts w:ascii="Arial" w:eastAsia="Arial" w:hAnsi="Arial" w:cs="Arial"/>
                <w:sz w:val="17"/>
              </w:rPr>
              <w:t xml:space="preserve"> % du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17"/>
              </w:rPr>
              <w:t>____</w:t>
            </w:r>
            <w:r>
              <w:rPr>
                <w:rFonts w:ascii="Arial" w:eastAsia="Arial" w:hAnsi="Arial" w:cs="Arial"/>
                <w:sz w:val="17"/>
              </w:rPr>
              <w:t xml:space="preserve"> * </w:t>
            </w:r>
          </w:p>
        </w:tc>
      </w:tr>
      <w:tr w:rsidR="00874AE9" w14:paraId="304396ED" w14:textId="77777777" w:rsidTr="007B76DE">
        <w:trPr>
          <w:trHeight w:val="277"/>
        </w:trPr>
        <w:tc>
          <w:tcPr>
            <w:tcW w:w="5556" w:type="dxa"/>
            <w:tcBorders>
              <w:left w:val="single" w:sz="4" w:space="0" w:color="000000"/>
            </w:tcBorders>
          </w:tcPr>
          <w:p w14:paraId="0AC67D01" w14:textId="77777777" w:rsidR="00874AE9" w:rsidRPr="00563864" w:rsidRDefault="00874AE9" w:rsidP="00CC6961">
            <w:pPr>
              <w:tabs>
                <w:tab w:val="right" w:pos="10950"/>
              </w:tabs>
              <w:rPr>
                <w:rFonts w:ascii="Arial" w:eastAsia="Arial" w:hAnsi="Arial" w:cs="Arial"/>
                <w:szCs w:val="24"/>
              </w:rPr>
            </w:pPr>
            <w:r w:rsidRPr="00563864">
              <w:rPr>
                <w:rFonts w:ascii="Arial" w:eastAsia="Arial" w:hAnsi="Arial" w:cs="Arial"/>
                <w:b/>
                <w:szCs w:val="24"/>
              </w:rPr>
              <w:t>Salaire brut mensuel à l’embauche</w:t>
            </w:r>
            <w:r w:rsidRPr="00563864">
              <w:rPr>
                <w:rFonts w:ascii="Arial" w:eastAsia="Arial" w:hAnsi="Arial" w:cs="Arial"/>
                <w:szCs w:val="24"/>
              </w:rPr>
              <w:t xml:space="preserve"> :</w:t>
            </w:r>
          </w:p>
          <w:p w14:paraId="7BB65678" w14:textId="77777777" w:rsidR="00874AE9" w:rsidRPr="00563864" w:rsidRDefault="00874AE9" w:rsidP="00233194">
            <w:pPr>
              <w:tabs>
                <w:tab w:val="right" w:pos="10950"/>
              </w:tabs>
              <w:spacing w:after="1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</w:rPr>
              <w:t>815.89</w:t>
            </w:r>
            <w:r>
              <w:rPr>
                <w:rFonts w:ascii="Arial" w:eastAsia="Arial" w:hAnsi="Arial" w:cs="Arial"/>
                <w:sz w:val="20"/>
              </w:rPr>
              <w:t xml:space="preserve"> €</w:t>
            </w:r>
          </w:p>
        </w:tc>
        <w:tc>
          <w:tcPr>
            <w:tcW w:w="5557" w:type="dxa"/>
            <w:tcBorders>
              <w:left w:val="nil"/>
              <w:right w:val="single" w:sz="4" w:space="0" w:color="000000"/>
            </w:tcBorders>
          </w:tcPr>
          <w:p w14:paraId="1D2021E5" w14:textId="77777777" w:rsidR="00874AE9" w:rsidRDefault="00874AE9" w:rsidP="00563864">
            <w:pPr>
              <w:tabs>
                <w:tab w:val="left" w:pos="6465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Caisse de retraite complémentaire :</w:t>
            </w:r>
            <w:r w:rsidR="00C93462">
              <w:rPr>
                <w:rFonts w:ascii="Arial" w:eastAsia="Arial" w:hAnsi="Arial" w:cs="Arial"/>
                <w:sz w:val="20"/>
              </w:rPr>
              <w:t xml:space="preserve"> Humanis</w:t>
            </w:r>
          </w:p>
          <w:p w14:paraId="74C12209" w14:textId="77777777" w:rsidR="00874AE9" w:rsidRPr="00563864" w:rsidRDefault="00874AE9" w:rsidP="00233194">
            <w:pPr>
              <w:tabs>
                <w:tab w:val="center" w:pos="7636"/>
              </w:tabs>
              <w:spacing w:after="140"/>
            </w:pPr>
          </w:p>
        </w:tc>
      </w:tr>
      <w:tr w:rsidR="00874AE9" w14:paraId="5BFDF346" w14:textId="77777777" w:rsidTr="007B76DE">
        <w:trPr>
          <w:trHeight w:val="277"/>
        </w:trPr>
        <w:tc>
          <w:tcPr>
            <w:tcW w:w="11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CC0E" w14:textId="77777777" w:rsidR="00874AE9" w:rsidRPr="00045379" w:rsidRDefault="00874AE9" w:rsidP="00233194">
            <w:pPr>
              <w:tabs>
                <w:tab w:val="right" w:pos="10950"/>
              </w:tabs>
              <w:spacing w:after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Avantages en nature, le cas échéant : Nourriture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20"/>
              </w:rPr>
              <w:t>____,__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€ / repas         Logement : 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20"/>
              </w:rPr>
              <w:t>____,__</w:t>
            </w:r>
            <w:r>
              <w:rPr>
                <w:rFonts w:ascii="Arial" w:eastAsia="Arial" w:hAnsi="Arial" w:cs="Arial"/>
                <w:sz w:val="20"/>
              </w:rPr>
              <w:t xml:space="preserve"> € / mois           Autre : [</w:t>
            </w:r>
            <w:r w:rsidRPr="00383605">
              <w:rPr>
                <w:rFonts w:ascii="Arial" w:eastAsia="Arial" w:hAnsi="Arial" w:cs="Arial"/>
                <w:b/>
                <w:bCs/>
                <w:noProof/>
                <w:sz w:val="20"/>
                <w:u w:val="single"/>
              </w:rPr>
              <w:t>_</w:t>
            </w:r>
            <w:r w:rsidRPr="004A15C7">
              <w:rPr>
                <w:rFonts w:ascii="Arial" w:eastAsia="Arial" w:hAnsi="Arial" w:cs="Arial"/>
                <w:sz w:val="20"/>
                <w:u w:val="single"/>
              </w:rPr>
              <w:t>]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74AE9" w14:paraId="71A79C4C" w14:textId="77777777" w:rsidTr="00173BA1">
        <w:tc>
          <w:tcPr>
            <w:tcW w:w="1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86ABB7E" w14:textId="77777777" w:rsidR="00874AE9" w:rsidRDefault="00874AE9" w:rsidP="00886201">
            <w:pPr>
              <w:spacing w:before="20" w:after="2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>LA FORMATION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4AE9" w14:paraId="5F79A66C" w14:textId="77777777" w:rsidTr="00173BA1">
        <w:tc>
          <w:tcPr>
            <w:tcW w:w="5556" w:type="dxa"/>
            <w:tcBorders>
              <w:top w:val="single" w:sz="4" w:space="0" w:color="auto"/>
              <w:left w:val="single" w:sz="4" w:space="0" w:color="000000"/>
            </w:tcBorders>
          </w:tcPr>
          <w:p w14:paraId="46241368" w14:textId="77777777" w:rsidR="00874AE9" w:rsidRPr="00483A0C" w:rsidRDefault="00874AE9" w:rsidP="00220F72">
            <w:pPr>
              <w:tabs>
                <w:tab w:val="center" w:pos="5531"/>
              </w:tabs>
              <w:spacing w:after="120"/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 xml:space="preserve">CFA d’entreprise :    </w:t>
            </w:r>
            <w:r w:rsidRPr="00593685">
              <w:rPr>
                <w:rFonts w:ascii="Arial" w:eastAsia="Arial" w:hAnsi="Arial" w:cs="Arial"/>
              </w:rPr>
              <w:t>[</w:t>
            </w:r>
            <w:r w:rsidRPr="00383605">
              <w:rPr>
                <w:rFonts w:ascii="Arial" w:eastAsia="Arial" w:hAnsi="Arial" w:cs="Arial"/>
                <w:noProof/>
                <w:u w:val="single"/>
              </w:rPr>
              <w:t>_</w:t>
            </w:r>
            <w:r w:rsidRPr="00593685">
              <w:rPr>
                <w:rFonts w:ascii="Arial" w:eastAsia="Arial" w:hAnsi="Arial" w:cs="Arial"/>
              </w:rPr>
              <w:t>]</w:t>
            </w:r>
            <w:r w:rsidRPr="00483A0C">
              <w:rPr>
                <w:rFonts w:ascii="Arial" w:eastAsia="Arial" w:hAnsi="Arial" w:cs="Arial"/>
              </w:rPr>
              <w:t xml:space="preserve"> oui        </w:t>
            </w:r>
            <w:r w:rsidRPr="00593685">
              <w:rPr>
                <w:rFonts w:ascii="Arial" w:eastAsia="Arial" w:hAnsi="Arial" w:cs="Arial"/>
              </w:rPr>
              <w:t>[</w:t>
            </w:r>
            <w:r w:rsidRPr="00383605">
              <w:rPr>
                <w:rFonts w:ascii="Arial" w:eastAsia="Arial" w:hAnsi="Arial" w:cs="Arial"/>
                <w:noProof/>
                <w:u w:val="single"/>
              </w:rPr>
              <w:t>X</w:t>
            </w:r>
            <w:r w:rsidRPr="00593685">
              <w:rPr>
                <w:rFonts w:ascii="Arial" w:eastAsia="Arial" w:hAnsi="Arial" w:cs="Arial"/>
              </w:rPr>
              <w:t>]</w:t>
            </w:r>
            <w:r w:rsidRPr="00483A0C">
              <w:rPr>
                <w:rFonts w:ascii="Arial" w:eastAsia="Arial" w:hAnsi="Arial" w:cs="Arial"/>
              </w:rPr>
              <w:t xml:space="preserve"> non </w:t>
            </w:r>
          </w:p>
          <w:p w14:paraId="71096A19" w14:textId="77777777" w:rsidR="00874AE9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>Dénomination du CFA responsable :</w:t>
            </w:r>
          </w:p>
          <w:p w14:paraId="113841D0" w14:textId="77777777" w:rsidR="00874AE9" w:rsidRPr="0056110A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CFA Don Bosco de Normandie -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UFA ST JOSEPH MESNIERES</w:t>
            </w:r>
          </w:p>
          <w:p w14:paraId="36417E70" w14:textId="77777777" w:rsidR="00874AE9" w:rsidRPr="00483A0C" w:rsidRDefault="00874AE9" w:rsidP="00031DEA">
            <w:pPr>
              <w:tabs>
                <w:tab w:val="center" w:pos="7163"/>
              </w:tabs>
              <w:rPr>
                <w:rFonts w:ascii="Arial" w:hAnsi="Arial" w:cs="Arial"/>
              </w:rPr>
            </w:pPr>
            <w:r w:rsidRPr="00483A0C">
              <w:rPr>
                <w:rFonts w:ascii="Arial" w:eastAsia="Arial" w:hAnsi="Arial" w:cs="Arial"/>
              </w:rPr>
              <w:t xml:space="preserve">N° UAI du CFA : </w:t>
            </w:r>
            <w:r>
              <w:rPr>
                <w:rFonts w:ascii="Arial" w:eastAsia="Arial" w:hAnsi="Arial" w:cs="Arial"/>
                <w:b/>
                <w:bCs/>
              </w:rPr>
              <w:t>0142400H</w:t>
            </w:r>
          </w:p>
          <w:p w14:paraId="099C592B" w14:textId="77777777" w:rsidR="00874AE9" w:rsidRPr="00483A0C" w:rsidRDefault="00874AE9" w:rsidP="00031DEA">
            <w:pPr>
              <w:tabs>
                <w:tab w:val="center" w:pos="750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N° SIRET du CFA : </w:t>
            </w:r>
            <w:r w:rsidRPr="00EF4EE9">
              <w:rPr>
                <w:rFonts w:ascii="Arial" w:eastAsia="Arial" w:hAnsi="Arial" w:cs="Arial"/>
                <w:b/>
              </w:rPr>
              <w:t>892 584 079 00016</w:t>
            </w:r>
          </w:p>
          <w:p w14:paraId="4E158F3A" w14:textId="77777777" w:rsidR="00874AE9" w:rsidRPr="00031DEA" w:rsidRDefault="00874AE9" w:rsidP="00031DEA">
            <w:pPr>
              <w:spacing w:after="80"/>
              <w:rPr>
                <w:rFonts w:ascii="Arial" w:hAnsi="Arial" w:cs="Arial"/>
                <w:b/>
                <w:bCs/>
              </w:rPr>
            </w:pPr>
            <w:r w:rsidRPr="00031DEA">
              <w:rPr>
                <w:rFonts w:ascii="Arial" w:hAnsi="Arial" w:cs="Arial"/>
                <w:b/>
                <w:bCs/>
              </w:rPr>
              <w:t xml:space="preserve">Adresse du CFA responsable : </w:t>
            </w:r>
          </w:p>
          <w:p w14:paraId="2C247E49" w14:textId="77777777" w:rsidR="00874AE9" w:rsidRPr="00483A0C" w:rsidRDefault="00874AE9" w:rsidP="00031DEA">
            <w:pPr>
              <w:tabs>
                <w:tab w:val="center" w:pos="7359"/>
              </w:tabs>
              <w:spacing w:after="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535 Boulevard de la Paix</w:t>
            </w:r>
          </w:p>
          <w:p w14:paraId="0F0D84AC" w14:textId="77777777" w:rsidR="00874AE9" w:rsidRPr="00483A0C" w:rsidRDefault="00874AE9" w:rsidP="00031DEA">
            <w:pPr>
              <w:tabs>
                <w:tab w:val="center" w:pos="6295"/>
              </w:tabs>
              <w:spacing w:after="80"/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 xml:space="preserve">Complément : </w:t>
            </w:r>
          </w:p>
          <w:p w14:paraId="14A77F46" w14:textId="77777777" w:rsidR="00874AE9" w:rsidRPr="00483A0C" w:rsidRDefault="00874AE9" w:rsidP="00031DEA">
            <w:pPr>
              <w:spacing w:after="80" w:line="272" w:lineRule="auto"/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>Code postal 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14200 </w:t>
            </w:r>
          </w:p>
          <w:p w14:paraId="78CA4A29" w14:textId="77777777" w:rsidR="00874AE9" w:rsidRPr="0056110A" w:rsidRDefault="00874AE9" w:rsidP="00031DEA">
            <w:pPr>
              <w:tabs>
                <w:tab w:val="center" w:pos="6295"/>
              </w:tabs>
              <w:spacing w:after="80"/>
              <w:rPr>
                <w:rFonts w:ascii="Arial" w:eastAsia="Arial" w:hAnsi="Arial" w:cs="Arial"/>
                <w:b/>
                <w:bCs/>
              </w:rPr>
            </w:pPr>
            <w:r w:rsidRPr="00483A0C">
              <w:rPr>
                <w:rFonts w:ascii="Arial" w:eastAsia="Arial" w:hAnsi="Arial" w:cs="Arial"/>
              </w:rPr>
              <w:t xml:space="preserve">Commune : </w:t>
            </w:r>
            <w:r>
              <w:rPr>
                <w:rFonts w:ascii="Arial" w:eastAsia="Arial" w:hAnsi="Arial" w:cs="Arial"/>
                <w:b/>
                <w:bCs/>
              </w:rPr>
              <w:t>HEROUVILLE SAINT CLAIR</w:t>
            </w:r>
          </w:p>
          <w:p w14:paraId="038C0DC5" w14:textId="77777777" w:rsidR="00874AE9" w:rsidRPr="00483A0C" w:rsidRDefault="00874AE9" w:rsidP="00031DEA">
            <w:pPr>
              <w:tabs>
                <w:tab w:val="center" w:pos="6295"/>
              </w:tabs>
              <w:spacing w:after="80"/>
              <w:rPr>
                <w:rFonts w:ascii="Arial" w:eastAsia="Arial" w:hAnsi="Arial" w:cs="Arial"/>
              </w:rPr>
            </w:pPr>
          </w:p>
          <w:p w14:paraId="2EF8F03F" w14:textId="77777777" w:rsidR="00874AE9" w:rsidRPr="00483A0C" w:rsidRDefault="00874AE9" w:rsidP="00483A0C">
            <w:pPr>
              <w:rPr>
                <w:rFonts w:ascii="Arial" w:hAnsi="Arial" w:cs="Arial"/>
              </w:rPr>
            </w:pPr>
            <w:r w:rsidRPr="00483A0C">
              <w:rPr>
                <w:rFonts w:ascii="Arial" w:eastAsia="Arial" w:hAnsi="Arial" w:cs="Arial"/>
              </w:rPr>
              <w:t>Visa du CFA (cachet et signature du directeur)</w:t>
            </w:r>
          </w:p>
        </w:tc>
        <w:tc>
          <w:tcPr>
            <w:tcW w:w="5557" w:type="dxa"/>
            <w:tcBorders>
              <w:top w:val="single" w:sz="4" w:space="0" w:color="auto"/>
              <w:right w:val="single" w:sz="4" w:space="0" w:color="000000"/>
            </w:tcBorders>
          </w:tcPr>
          <w:p w14:paraId="1F2564C6" w14:textId="77777777" w:rsidR="00874AE9" w:rsidRPr="00483A0C" w:rsidRDefault="00874AE9" w:rsidP="009055CB">
            <w:pPr>
              <w:tabs>
                <w:tab w:val="center" w:pos="5531"/>
              </w:tabs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 xml:space="preserve">Diplôme ou titre visé par l’apprenti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62</w:t>
            </w:r>
          </w:p>
          <w:p w14:paraId="7897C922" w14:textId="77777777" w:rsidR="00874AE9" w:rsidRDefault="00874AE9" w:rsidP="009055CB">
            <w:pPr>
              <w:tabs>
                <w:tab w:val="center" w:pos="5531"/>
              </w:tabs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>Intitulé précis :</w:t>
            </w:r>
          </w:p>
          <w:p w14:paraId="720C08F2" w14:textId="77777777" w:rsidR="00874AE9" w:rsidRPr="0056110A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  <w:b/>
                <w:bCs/>
              </w:rPr>
            </w:pPr>
            <w:r w:rsidRPr="00383605">
              <w:rPr>
                <w:rFonts w:ascii="Arial" w:eastAsia="Arial" w:hAnsi="Arial" w:cs="Arial"/>
                <w:b/>
                <w:bCs/>
                <w:noProof/>
              </w:rPr>
              <w:t>Licence Professionnelle Métiers des Ressources Naturelles et de la Forêt</w:t>
            </w:r>
          </w:p>
          <w:p w14:paraId="52C025D2" w14:textId="77777777" w:rsidR="00874AE9" w:rsidRDefault="00874AE9" w:rsidP="009055CB">
            <w:pPr>
              <w:tabs>
                <w:tab w:val="center" w:pos="5531"/>
              </w:tabs>
              <w:rPr>
                <w:rFonts w:ascii="Arial" w:eastAsia="Arial" w:hAnsi="Arial" w:cs="Arial"/>
                <w:b/>
                <w:bCs/>
              </w:rPr>
            </w:pPr>
            <w:r w:rsidRPr="00483A0C">
              <w:rPr>
                <w:rFonts w:ascii="Arial" w:eastAsia="Arial" w:hAnsi="Arial" w:cs="Arial"/>
              </w:rPr>
              <w:t xml:space="preserve">Code du diplôme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25021303</w:t>
            </w:r>
          </w:p>
          <w:p w14:paraId="3077D783" w14:textId="77777777" w:rsidR="00874AE9" w:rsidRPr="00483A0C" w:rsidRDefault="00874AE9" w:rsidP="009055CB">
            <w:pPr>
              <w:tabs>
                <w:tab w:val="center" w:pos="5531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Code RNCP 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30140</w:t>
            </w:r>
          </w:p>
          <w:p w14:paraId="0093777D" w14:textId="77777777" w:rsidR="00874AE9" w:rsidRPr="00220F72" w:rsidRDefault="00874AE9" w:rsidP="00031DEA">
            <w:pPr>
              <w:tabs>
                <w:tab w:val="center" w:pos="5531"/>
              </w:tabs>
              <w:rPr>
                <w:rFonts w:ascii="Arial" w:eastAsia="Arial" w:hAnsi="Arial" w:cs="Arial"/>
                <w:b/>
                <w:bCs/>
              </w:rPr>
            </w:pPr>
            <w:r w:rsidRPr="00220F72">
              <w:rPr>
                <w:rFonts w:ascii="Arial" w:eastAsia="Arial" w:hAnsi="Arial" w:cs="Arial"/>
                <w:b/>
                <w:bCs/>
              </w:rPr>
              <w:t>Organisation de la formation en CFA :</w:t>
            </w:r>
          </w:p>
          <w:p w14:paraId="345BA10C" w14:textId="77777777" w:rsidR="00874AE9" w:rsidRPr="00483A0C" w:rsidRDefault="00874AE9" w:rsidP="00031DEA">
            <w:pPr>
              <w:tabs>
                <w:tab w:val="center" w:pos="5531"/>
              </w:tabs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>Date de début du cycle de formation :</w:t>
            </w:r>
          </w:p>
          <w:p w14:paraId="3A3E0A66" w14:textId="77777777" w:rsidR="00874AE9" w:rsidRPr="0056110A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  <w:b/>
                <w:bCs/>
              </w:rPr>
            </w:pPr>
            <w:r w:rsidRPr="00383605">
              <w:rPr>
                <w:rFonts w:ascii="Arial" w:eastAsia="Arial" w:hAnsi="Arial" w:cs="Arial"/>
                <w:b/>
                <w:bCs/>
                <w:noProof/>
              </w:rPr>
              <w:t>01/09/2021</w:t>
            </w:r>
          </w:p>
          <w:p w14:paraId="7921C381" w14:textId="77777777" w:rsidR="00874AE9" w:rsidRPr="00483A0C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>Date prévue de fin des épreuves ou examens :</w:t>
            </w:r>
          </w:p>
          <w:p w14:paraId="1F56294C" w14:textId="77777777" w:rsidR="00874AE9" w:rsidRPr="006173AE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  <w:b/>
                <w:bCs/>
              </w:rPr>
            </w:pPr>
            <w:r w:rsidRPr="00383605">
              <w:rPr>
                <w:rFonts w:ascii="Arial" w:eastAsia="Arial" w:hAnsi="Arial" w:cs="Arial"/>
                <w:b/>
                <w:bCs/>
                <w:noProof/>
              </w:rPr>
              <w:t>31/08/2022</w:t>
            </w:r>
          </w:p>
          <w:p w14:paraId="477AFEC8" w14:textId="77777777" w:rsidR="00874AE9" w:rsidRPr="00483A0C" w:rsidRDefault="00874AE9" w:rsidP="00483A0C">
            <w:pPr>
              <w:tabs>
                <w:tab w:val="center" w:pos="5531"/>
              </w:tabs>
              <w:rPr>
                <w:rFonts w:ascii="Arial" w:eastAsia="Arial" w:hAnsi="Arial" w:cs="Arial"/>
              </w:rPr>
            </w:pPr>
            <w:r w:rsidRPr="00483A0C">
              <w:rPr>
                <w:rFonts w:ascii="Arial" w:eastAsia="Arial" w:hAnsi="Arial" w:cs="Arial"/>
              </w:rPr>
              <w:t xml:space="preserve">Durée de la formation :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650</w:t>
            </w:r>
            <w:r>
              <w:rPr>
                <w:rFonts w:ascii="Arial" w:eastAsia="Arial" w:hAnsi="Arial" w:cs="Arial"/>
              </w:rPr>
              <w:t xml:space="preserve"> </w:t>
            </w:r>
            <w:r w:rsidRPr="00483A0C">
              <w:rPr>
                <w:rFonts w:ascii="Arial" w:eastAsia="Arial" w:hAnsi="Arial" w:cs="Arial"/>
              </w:rPr>
              <w:t xml:space="preserve">heures </w:t>
            </w:r>
          </w:p>
          <w:p w14:paraId="548D2502" w14:textId="77777777" w:rsidR="00874AE9" w:rsidRPr="00245A3A" w:rsidRDefault="00874AE9" w:rsidP="00E350F5">
            <w:pPr>
              <w:rPr>
                <w:rFonts w:ascii="Arial" w:eastAsia="Arial" w:hAnsi="Arial" w:cs="Arial"/>
              </w:rPr>
            </w:pPr>
          </w:p>
          <w:p w14:paraId="45D19C36" w14:textId="77777777" w:rsidR="00874AE9" w:rsidRDefault="00874AE9" w:rsidP="00E350F5">
            <w:pPr>
              <w:rPr>
                <w:rFonts w:ascii="Arial" w:hAnsi="Arial" w:cs="Arial"/>
              </w:rPr>
            </w:pPr>
          </w:p>
          <w:p w14:paraId="15629F55" w14:textId="77777777" w:rsidR="00874AE9" w:rsidRDefault="00874AE9" w:rsidP="00E350F5">
            <w:pPr>
              <w:rPr>
                <w:rFonts w:ascii="Arial" w:hAnsi="Arial" w:cs="Arial"/>
              </w:rPr>
            </w:pPr>
          </w:p>
          <w:p w14:paraId="03873FF2" w14:textId="77777777" w:rsidR="00874AE9" w:rsidRDefault="00874AE9" w:rsidP="00E350F5">
            <w:pPr>
              <w:rPr>
                <w:rFonts w:ascii="Arial" w:hAnsi="Arial" w:cs="Arial"/>
              </w:rPr>
            </w:pPr>
          </w:p>
          <w:p w14:paraId="76ACE600" w14:textId="77777777" w:rsidR="00874AE9" w:rsidRDefault="00874AE9" w:rsidP="00E350F5">
            <w:pPr>
              <w:rPr>
                <w:rFonts w:ascii="Arial" w:hAnsi="Arial" w:cs="Arial"/>
              </w:rPr>
            </w:pPr>
          </w:p>
          <w:p w14:paraId="62008BF4" w14:textId="77777777" w:rsidR="00874AE9" w:rsidRDefault="00874AE9" w:rsidP="00E350F5">
            <w:pPr>
              <w:rPr>
                <w:rFonts w:ascii="Arial" w:hAnsi="Arial" w:cs="Arial"/>
              </w:rPr>
            </w:pPr>
          </w:p>
          <w:p w14:paraId="4A05F684" w14:textId="77777777" w:rsidR="00874AE9" w:rsidRDefault="00874AE9" w:rsidP="00E350F5">
            <w:pPr>
              <w:rPr>
                <w:rFonts w:ascii="Arial" w:hAnsi="Arial" w:cs="Arial"/>
              </w:rPr>
            </w:pPr>
          </w:p>
          <w:p w14:paraId="61CF0EDA" w14:textId="77777777" w:rsidR="00874AE9" w:rsidRPr="00483A0C" w:rsidRDefault="00874AE9" w:rsidP="00E350F5">
            <w:pPr>
              <w:rPr>
                <w:rFonts w:ascii="Arial" w:hAnsi="Arial" w:cs="Arial"/>
              </w:rPr>
            </w:pPr>
          </w:p>
        </w:tc>
      </w:tr>
      <w:tr w:rsidR="00874AE9" w14:paraId="3C905875" w14:textId="77777777" w:rsidTr="00173BA1">
        <w:tc>
          <w:tcPr>
            <w:tcW w:w="111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6648" w14:textId="77777777" w:rsidR="00874AE9" w:rsidRDefault="00874AE9" w:rsidP="00252D0B">
            <w:pPr>
              <w:spacing w:after="80"/>
            </w:pPr>
            <w:r>
              <w:rPr>
                <w:rFonts w:ascii="Arial" w:eastAsia="Arial" w:hAnsi="Arial" w:cs="Arial"/>
                <w:b/>
                <w:i/>
              </w:rPr>
              <w:t>[</w:t>
            </w:r>
            <w:r w:rsidRPr="00383605">
              <w:rPr>
                <w:rFonts w:ascii="Arial" w:eastAsia="Arial" w:hAnsi="Arial" w:cs="Arial"/>
                <w:b/>
                <w:i/>
                <w:noProof/>
              </w:rPr>
              <w:t>X</w:t>
            </w:r>
            <w:r>
              <w:rPr>
                <w:rFonts w:ascii="Arial" w:eastAsia="Arial" w:hAnsi="Arial" w:cs="Arial"/>
                <w:b/>
                <w:i/>
              </w:rPr>
              <w:t>] L’employeur atteste disposer de l’ensemble des pièces justificatives nécessaires au dépôt du contrat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64ACB52" w14:textId="77777777" w:rsidR="00874AE9" w:rsidRDefault="00874AE9" w:rsidP="00252D0B">
            <w:pPr>
              <w:spacing w:after="80"/>
            </w:pPr>
            <w:r>
              <w:rPr>
                <w:rFonts w:ascii="Arial" w:eastAsia="Arial" w:hAnsi="Arial" w:cs="Arial"/>
              </w:rPr>
              <w:t xml:space="preserve">Fait à </w:t>
            </w:r>
            <w:r w:rsidRPr="00383605">
              <w:rPr>
                <w:rFonts w:ascii="Arial" w:eastAsia="Arial" w:hAnsi="Arial" w:cs="Arial"/>
                <w:b/>
                <w:bCs/>
                <w:noProof/>
              </w:rPr>
              <w:t>PARIS</w:t>
            </w:r>
          </w:p>
          <w:p w14:paraId="5E66E998" w14:textId="77777777" w:rsidR="00874AE9" w:rsidRDefault="00874AE9" w:rsidP="00252D0B">
            <w:pPr>
              <w:tabs>
                <w:tab w:val="center" w:pos="1583"/>
                <w:tab w:val="center" w:pos="4933"/>
                <w:tab w:val="center" w:pos="834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Signature de l’employeur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>Signature de l’apprenti(e)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Signature du représentant légal de </w:t>
            </w:r>
          </w:p>
          <w:p w14:paraId="2D1C6022" w14:textId="77777777" w:rsidR="00874AE9" w:rsidRDefault="00874AE9">
            <w:pPr>
              <w:ind w:left="670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l’apprenti(e) mineur(e)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4A0D21E" w14:textId="77777777" w:rsidR="00874AE9" w:rsidRDefault="00874AE9">
            <w:pPr>
              <w:ind w:left="6700"/>
              <w:rPr>
                <w:rFonts w:ascii="Arial" w:eastAsia="Arial" w:hAnsi="Arial" w:cs="Arial"/>
                <w:b/>
                <w:sz w:val="20"/>
              </w:rPr>
            </w:pPr>
          </w:p>
          <w:p w14:paraId="18A9939B" w14:textId="77777777" w:rsidR="00874AE9" w:rsidRDefault="00874AE9" w:rsidP="00B169B6">
            <w:pPr>
              <w:ind w:left="6700"/>
            </w:pPr>
          </w:p>
        </w:tc>
      </w:tr>
      <w:tr w:rsidR="00874AE9" w14:paraId="3C30C855" w14:textId="77777777" w:rsidTr="00173BA1">
        <w:tc>
          <w:tcPr>
            <w:tcW w:w="1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89E4E5C" w14:textId="77777777" w:rsidR="00874AE9" w:rsidRDefault="00874AE9" w:rsidP="00886201">
            <w:pPr>
              <w:spacing w:before="20" w:after="20"/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CADRE RÉSERVÉ À L’ORGANISME EN CHARGE DU DÉPÔT DU CONTRAT </w:t>
            </w:r>
          </w:p>
        </w:tc>
      </w:tr>
      <w:tr w:rsidR="00874AE9" w14:paraId="5D0E772A" w14:textId="77777777" w:rsidTr="00173BA1"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14:paraId="36824576" w14:textId="77777777" w:rsidR="00874AE9" w:rsidRDefault="00874AE9">
            <w:pPr>
              <w:spacing w:after="51" w:line="25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 de l’organisme :</w:t>
            </w:r>
          </w:p>
          <w:p w14:paraId="3EAF9EE0" w14:textId="77777777" w:rsidR="00874AE9" w:rsidRPr="0077745D" w:rsidRDefault="00874AE9" w:rsidP="007729BB">
            <w:pPr>
              <w:spacing w:after="60" w:line="256" w:lineRule="auto"/>
              <w:rPr>
                <w:rFonts w:ascii="Arial" w:eastAsia="Arial" w:hAnsi="Arial" w:cs="Arial"/>
                <w:b/>
              </w:rPr>
            </w:pPr>
          </w:p>
          <w:p w14:paraId="726EDD80" w14:textId="77777777" w:rsidR="00874AE9" w:rsidRDefault="00874AE9" w:rsidP="007729BB">
            <w:pPr>
              <w:spacing w:after="6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de réception du dossier complet :</w:t>
            </w:r>
          </w:p>
          <w:p w14:paraId="22346772" w14:textId="77777777" w:rsidR="00874AE9" w:rsidRDefault="00874AE9" w:rsidP="007729BB">
            <w:pPr>
              <w:spacing w:after="60" w:line="256" w:lineRule="auto"/>
              <w:rPr>
                <w:rFonts w:ascii="Arial" w:eastAsia="Arial" w:hAnsi="Arial" w:cs="Arial"/>
              </w:rPr>
            </w:pPr>
          </w:p>
          <w:p w14:paraId="4F714247" w14:textId="77777777" w:rsidR="00874AE9" w:rsidRDefault="00874AE9" w:rsidP="007729BB">
            <w:pPr>
              <w:spacing w:after="60"/>
            </w:pPr>
            <w:r>
              <w:rPr>
                <w:rFonts w:ascii="Arial" w:eastAsia="Arial" w:hAnsi="Arial" w:cs="Arial"/>
              </w:rPr>
              <w:t xml:space="preserve">N° de dépôt : 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47086AAB" w14:textId="77777777" w:rsidR="00874AE9" w:rsidRDefault="00874AE9" w:rsidP="00E350F5">
            <w:pPr>
              <w:tabs>
                <w:tab w:val="center" w:pos="5531"/>
              </w:tabs>
              <w:spacing w:after="60"/>
              <w:rPr>
                <w:rFonts w:ascii="Arial" w:eastAsia="Arial" w:hAnsi="Arial" w:cs="Arial"/>
              </w:rPr>
            </w:pPr>
            <w:r w:rsidRPr="00CD27EA">
              <w:rPr>
                <w:rFonts w:ascii="Arial" w:eastAsia="Arial" w:hAnsi="Arial" w:cs="Arial"/>
                <w:b/>
                <w:bCs/>
              </w:rPr>
              <w:t>N° SIRET de l’organisme :</w:t>
            </w:r>
            <w:r w:rsidRPr="00CD27EA">
              <w:rPr>
                <w:rFonts w:ascii="Arial" w:eastAsia="Arial" w:hAnsi="Arial" w:cs="Arial"/>
              </w:rPr>
              <w:t xml:space="preserve"> </w:t>
            </w:r>
          </w:p>
          <w:p w14:paraId="28F109E6" w14:textId="77777777" w:rsidR="00874AE9" w:rsidRPr="0077745D" w:rsidRDefault="00874AE9" w:rsidP="00E350F5">
            <w:pPr>
              <w:tabs>
                <w:tab w:val="center" w:pos="5531"/>
              </w:tabs>
              <w:spacing w:after="60"/>
              <w:rPr>
                <w:rFonts w:ascii="Arial" w:eastAsia="Arial" w:hAnsi="Arial" w:cs="Arial"/>
                <w:b/>
                <w:bCs/>
              </w:rPr>
            </w:pPr>
          </w:p>
          <w:p w14:paraId="421585FC" w14:textId="77777777" w:rsidR="00874AE9" w:rsidRDefault="00874AE9" w:rsidP="00E350F5">
            <w:pPr>
              <w:spacing w:after="60" w:line="242" w:lineRule="auto"/>
              <w:ind w:right="29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de la décision :</w:t>
            </w:r>
          </w:p>
          <w:p w14:paraId="4EC1EEAF" w14:textId="77777777" w:rsidR="00874AE9" w:rsidRPr="0056110A" w:rsidRDefault="00874AE9" w:rsidP="007729BB">
            <w:pPr>
              <w:spacing w:after="60" w:line="242" w:lineRule="auto"/>
              <w:ind w:right="2913"/>
              <w:rPr>
                <w:rFonts w:ascii="Arial" w:eastAsia="Arial" w:hAnsi="Arial" w:cs="Arial"/>
              </w:rPr>
            </w:pPr>
            <w:r w:rsidRPr="0056110A">
              <w:rPr>
                <w:rFonts w:ascii="Arial" w:eastAsia="Arial" w:hAnsi="Arial" w:cs="Arial"/>
              </w:rPr>
              <w:t xml:space="preserve"> </w:t>
            </w:r>
          </w:p>
          <w:p w14:paraId="00EE9D20" w14:textId="77777777" w:rsidR="00874AE9" w:rsidRDefault="00874AE9">
            <w:r>
              <w:rPr>
                <w:rFonts w:ascii="Arial" w:eastAsia="Arial" w:hAnsi="Arial" w:cs="Arial"/>
              </w:rPr>
              <w:t xml:space="preserve">Numéro d’avenant : </w:t>
            </w:r>
          </w:p>
        </w:tc>
      </w:tr>
      <w:tr w:rsidR="00874AE9" w14:paraId="53F52B76" w14:textId="77777777" w:rsidTr="00F52A75">
        <w:tc>
          <w:tcPr>
            <w:tcW w:w="1111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E7C59" w14:textId="77777777" w:rsidR="00874AE9" w:rsidRDefault="00874AE9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Pour remplir le contrat et pour plus d’informations sur le traitement des données  reportez-vous à la notice FA 14  </w:t>
            </w:r>
          </w:p>
        </w:tc>
      </w:tr>
    </w:tbl>
    <w:p w14:paraId="7F91327E" w14:textId="77777777" w:rsidR="00874AE9" w:rsidRDefault="00874AE9" w:rsidP="00846485">
      <w:pPr>
        <w:spacing w:after="0"/>
        <w:jc w:val="both"/>
        <w:sectPr w:rsidR="00874AE9" w:rsidSect="00FB5205">
          <w:pgSz w:w="11906" w:h="16838"/>
          <w:pgMar w:top="567" w:right="1002" w:bottom="426" w:left="396" w:header="720" w:footer="720" w:gutter="0"/>
          <w:pgNumType w:start="1"/>
          <w:cols w:space="720"/>
        </w:sectPr>
      </w:pPr>
    </w:p>
    <w:p w14:paraId="004B09CF" w14:textId="77777777" w:rsidR="00874AE9" w:rsidRDefault="00874AE9" w:rsidP="00846485">
      <w:pPr>
        <w:spacing w:after="0"/>
        <w:jc w:val="both"/>
      </w:pPr>
    </w:p>
    <w:sectPr w:rsidR="00874AE9" w:rsidSect="00874AE9">
      <w:type w:val="continuous"/>
      <w:pgSz w:w="11906" w:h="16838"/>
      <w:pgMar w:top="426" w:right="1002" w:bottom="426" w:left="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73"/>
    <w:rsid w:val="00022636"/>
    <w:rsid w:val="00031DEA"/>
    <w:rsid w:val="000379D6"/>
    <w:rsid w:val="00037EE4"/>
    <w:rsid w:val="00045379"/>
    <w:rsid w:val="0007056D"/>
    <w:rsid w:val="00097F4F"/>
    <w:rsid w:val="000C3DC1"/>
    <w:rsid w:val="000C62FA"/>
    <w:rsid w:val="000E617B"/>
    <w:rsid w:val="00103FDA"/>
    <w:rsid w:val="001065CC"/>
    <w:rsid w:val="00117435"/>
    <w:rsid w:val="00120F6F"/>
    <w:rsid w:val="00137936"/>
    <w:rsid w:val="00140003"/>
    <w:rsid w:val="001534E5"/>
    <w:rsid w:val="00173BA1"/>
    <w:rsid w:val="001D7DC8"/>
    <w:rsid w:val="002032D6"/>
    <w:rsid w:val="00203382"/>
    <w:rsid w:val="00220F72"/>
    <w:rsid w:val="00233194"/>
    <w:rsid w:val="00245A3A"/>
    <w:rsid w:val="00247211"/>
    <w:rsid w:val="00247A1A"/>
    <w:rsid w:val="00252D0B"/>
    <w:rsid w:val="00266D13"/>
    <w:rsid w:val="00295BF6"/>
    <w:rsid w:val="002963F6"/>
    <w:rsid w:val="002B2CB6"/>
    <w:rsid w:val="002F2F1C"/>
    <w:rsid w:val="002F5F8A"/>
    <w:rsid w:val="00320326"/>
    <w:rsid w:val="00323CD3"/>
    <w:rsid w:val="00324B38"/>
    <w:rsid w:val="003B1A50"/>
    <w:rsid w:val="00411729"/>
    <w:rsid w:val="004758C9"/>
    <w:rsid w:val="00483A0C"/>
    <w:rsid w:val="004A15C7"/>
    <w:rsid w:val="004B1287"/>
    <w:rsid w:val="004C1151"/>
    <w:rsid w:val="004D1767"/>
    <w:rsid w:val="004F47B8"/>
    <w:rsid w:val="00502F7E"/>
    <w:rsid w:val="005121F5"/>
    <w:rsid w:val="00524456"/>
    <w:rsid w:val="0056110A"/>
    <w:rsid w:val="00563864"/>
    <w:rsid w:val="00586503"/>
    <w:rsid w:val="00593685"/>
    <w:rsid w:val="005B5405"/>
    <w:rsid w:val="005E2F03"/>
    <w:rsid w:val="005F1CED"/>
    <w:rsid w:val="00607C29"/>
    <w:rsid w:val="00610121"/>
    <w:rsid w:val="00613D1B"/>
    <w:rsid w:val="006173AE"/>
    <w:rsid w:val="0065115A"/>
    <w:rsid w:val="00683591"/>
    <w:rsid w:val="006A2307"/>
    <w:rsid w:val="007642DE"/>
    <w:rsid w:val="00770D03"/>
    <w:rsid w:val="007729BB"/>
    <w:rsid w:val="0077745D"/>
    <w:rsid w:val="00780CA3"/>
    <w:rsid w:val="00793450"/>
    <w:rsid w:val="007B76DE"/>
    <w:rsid w:val="007D2629"/>
    <w:rsid w:val="00812572"/>
    <w:rsid w:val="00846485"/>
    <w:rsid w:val="00874AE9"/>
    <w:rsid w:val="00886201"/>
    <w:rsid w:val="00894D44"/>
    <w:rsid w:val="008C396C"/>
    <w:rsid w:val="008F4FF9"/>
    <w:rsid w:val="008F5D7C"/>
    <w:rsid w:val="009055CB"/>
    <w:rsid w:val="0094164A"/>
    <w:rsid w:val="0097213D"/>
    <w:rsid w:val="009872CD"/>
    <w:rsid w:val="009A375A"/>
    <w:rsid w:val="009B2763"/>
    <w:rsid w:val="009C23DC"/>
    <w:rsid w:val="009D1BF5"/>
    <w:rsid w:val="00A02A10"/>
    <w:rsid w:val="00A03508"/>
    <w:rsid w:val="00A326FC"/>
    <w:rsid w:val="00A3473A"/>
    <w:rsid w:val="00A438EA"/>
    <w:rsid w:val="00A61FEE"/>
    <w:rsid w:val="00A67DD8"/>
    <w:rsid w:val="00AA62DB"/>
    <w:rsid w:val="00AB738F"/>
    <w:rsid w:val="00AD7029"/>
    <w:rsid w:val="00AE5FFE"/>
    <w:rsid w:val="00B0386A"/>
    <w:rsid w:val="00B126ED"/>
    <w:rsid w:val="00B169B6"/>
    <w:rsid w:val="00B17C69"/>
    <w:rsid w:val="00B24427"/>
    <w:rsid w:val="00B613B7"/>
    <w:rsid w:val="00B6231D"/>
    <w:rsid w:val="00B94CB4"/>
    <w:rsid w:val="00BB2502"/>
    <w:rsid w:val="00BE7870"/>
    <w:rsid w:val="00C33041"/>
    <w:rsid w:val="00C66097"/>
    <w:rsid w:val="00C77142"/>
    <w:rsid w:val="00C81AF6"/>
    <w:rsid w:val="00C93462"/>
    <w:rsid w:val="00CA424A"/>
    <w:rsid w:val="00CC6961"/>
    <w:rsid w:val="00CD27EA"/>
    <w:rsid w:val="00CD4A41"/>
    <w:rsid w:val="00CD7AD0"/>
    <w:rsid w:val="00D152B0"/>
    <w:rsid w:val="00D35619"/>
    <w:rsid w:val="00D42C07"/>
    <w:rsid w:val="00D52487"/>
    <w:rsid w:val="00D929EB"/>
    <w:rsid w:val="00DA7189"/>
    <w:rsid w:val="00DD6AEC"/>
    <w:rsid w:val="00DF3CEA"/>
    <w:rsid w:val="00E23AA9"/>
    <w:rsid w:val="00E30C75"/>
    <w:rsid w:val="00E318D9"/>
    <w:rsid w:val="00E350F5"/>
    <w:rsid w:val="00E760D2"/>
    <w:rsid w:val="00E855BF"/>
    <w:rsid w:val="00E97573"/>
    <w:rsid w:val="00EA756B"/>
    <w:rsid w:val="00EC30AD"/>
    <w:rsid w:val="00EE4597"/>
    <w:rsid w:val="00EF0EFD"/>
    <w:rsid w:val="00EF4EE9"/>
    <w:rsid w:val="00F0531C"/>
    <w:rsid w:val="00F3552B"/>
    <w:rsid w:val="00F502D9"/>
    <w:rsid w:val="00F52A75"/>
    <w:rsid w:val="00F6758E"/>
    <w:rsid w:val="00F729CC"/>
    <w:rsid w:val="00FA01B6"/>
    <w:rsid w:val="00FB0D09"/>
    <w:rsid w:val="00FB5205"/>
    <w:rsid w:val="00FC1317"/>
    <w:rsid w:val="00FD02BF"/>
    <w:rsid w:val="00FD6B20"/>
    <w:rsid w:val="00FE24ED"/>
    <w:rsid w:val="00FE34AB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BED"/>
  <w15:docId w15:val="{28A0C033-EC9D-46A9-868B-3018114D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864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1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mag\Pareo\Niv2-Prod\PareoData\Bureautique\Courrier\Contrat_CERFA\CERFA%20apprentissage%202020\CERFA%202020%20V2%20Officiel%20(FA1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852C-CD9A-4C91-AC42-F98C1798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CERFA 2020 V2 Officiel (FA13)</Template>
  <TotalTime>8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d’apprentissage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d’apprentissage</dc:title>
  <dc:subject/>
  <dc:creator>Thierry BRIERE</dc:creator>
  <cp:keywords/>
  <cp:lastModifiedBy>Jean Yves MASSENET</cp:lastModifiedBy>
  <cp:revision>4</cp:revision>
  <cp:lastPrinted>2020-01-17T09:30:00Z</cp:lastPrinted>
  <dcterms:created xsi:type="dcterms:W3CDTF">2021-06-19T23:15:00Z</dcterms:created>
  <dcterms:modified xsi:type="dcterms:W3CDTF">2021-06-19T23:20:00Z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TO">
    <vt:bool>false</vt:bool>
  </property>
  <property fmtid="{D5CDD505-2E9C-101B-9397-08002B2CF9AE}" pid="3" name="LOGO">
    <vt:bool>false</vt:bool>
  </property>
  <property fmtid="{D5CDD505-2E9C-101B-9397-08002B2CF9AE}" pid="4" name="CODE_BARRE">
    <vt:bool>false</vt:bool>
  </property>
  <property fmtid="{D5CDD505-2E9C-101B-9397-08002B2CF9AE}" pid="5" name="IMPRIME_LIGNE">
    <vt:bool>true</vt:bool>
  </property>
</Properties>
</file>